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14B1" w14:textId="1DFBC175" w:rsidR="00A0046E" w:rsidRPr="003F1CB1" w:rsidRDefault="00A0046E" w:rsidP="00A0046E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1BF22ED8" w14:textId="58E84DAF" w:rsidR="00A0046E" w:rsidRDefault="001E6615" w:rsidP="00AF31E8">
      <w:pPr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CA74" wp14:editId="263BC9B5">
                <wp:simplePos x="0" y="0"/>
                <wp:positionH relativeFrom="margin">
                  <wp:posOffset>3959860</wp:posOffset>
                </wp:positionH>
                <wp:positionV relativeFrom="paragraph">
                  <wp:posOffset>-316230</wp:posOffset>
                </wp:positionV>
                <wp:extent cx="1676400" cy="3175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AD601" w14:textId="23AA0CA4" w:rsidR="00A0046E" w:rsidRPr="00A0046E" w:rsidRDefault="00A0046E" w:rsidP="00A004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004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Annex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6CA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1.8pt;margin-top:-24.9pt;width:132pt;height: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" fillcolor="white [3201]" stroked="f" strokeweight=".5pt">
                <v:textbox>
                  <w:txbxContent>
                    <w:p w14:paraId="15BAD601" w14:textId="23AA0CA4" w:rsidR="00A0046E" w:rsidRPr="00A0046E" w:rsidRDefault="00A0046E" w:rsidP="00A0046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0046E">
                        <w:rPr>
                          <w:rFonts w:ascii="Arial" w:hAnsi="Arial" w:cs="Arial"/>
                          <w:b/>
                          <w:bCs/>
                        </w:rPr>
                        <w:t>Annex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46E">
        <w:rPr>
          <w:rFonts w:ascii="Arial" w:hAnsi="Arial" w:cs="Arial"/>
          <w:b/>
          <w:bCs/>
          <w:noProof/>
        </w:rPr>
        <w:drawing>
          <wp:inline distT="0" distB="0" distL="0" distR="0" wp14:anchorId="6CBEF7CE" wp14:editId="7535802F">
            <wp:extent cx="1460500" cy="808398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15" cy="82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E302" w14:textId="6B7A0D12" w:rsidR="00A0046E" w:rsidRPr="001E6615" w:rsidRDefault="00A0046E" w:rsidP="00AF31E8">
      <w:pPr>
        <w:autoSpaceDE w:val="0"/>
        <w:autoSpaceDN w:val="0"/>
        <w:adjustRightInd w:val="0"/>
        <w:rPr>
          <w:rFonts w:ascii="Arial" w:hAnsi="Arial"/>
          <w:sz w:val="10"/>
          <w:szCs w:val="10"/>
          <w:lang w:val="en-GB"/>
        </w:rPr>
      </w:pPr>
    </w:p>
    <w:p w14:paraId="71FBA3B4" w14:textId="77777777" w:rsidR="00A0046E" w:rsidRPr="001E6615" w:rsidRDefault="00A0046E" w:rsidP="00A0046E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DC4243A" w14:textId="77777777" w:rsidR="00A0046E" w:rsidRPr="007427DF" w:rsidRDefault="00A0046E" w:rsidP="00A0046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427DF">
        <w:rPr>
          <w:rFonts w:ascii="Arial" w:hAnsi="Arial" w:cs="Arial"/>
          <w:b/>
          <w:bCs/>
          <w:color w:val="000000" w:themeColor="text1"/>
        </w:rPr>
        <w:t>CERTIFICATION OF MEDICAL INELIGIBILITY FOR ALL COVID-19 VACCINES UNDER THE NATIONAL VACCINATION PROGRAMME</w:t>
      </w:r>
    </w:p>
    <w:tbl>
      <w:tblPr>
        <w:tblW w:w="9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41"/>
        <w:gridCol w:w="116"/>
        <w:gridCol w:w="963"/>
        <w:gridCol w:w="851"/>
        <w:gridCol w:w="3402"/>
        <w:gridCol w:w="312"/>
        <w:gridCol w:w="283"/>
      </w:tblGrid>
      <w:tr w:rsidR="00A0046E" w:rsidRPr="007427DF" w14:paraId="5A9E10E4" w14:textId="77777777" w:rsidTr="00BB5D40">
        <w:trPr>
          <w:cantSplit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AEBE61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CA6BFF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u w:val="single"/>
                <w:lang w:val="en-GB"/>
              </w:rPr>
            </w:pPr>
          </w:p>
        </w:tc>
      </w:tr>
      <w:tr w:rsidR="00A0046E" w:rsidRPr="007427DF" w14:paraId="2525A898" w14:textId="77777777" w:rsidTr="00BB5D40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AF362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  <w:r w:rsidRPr="007427DF"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  <w:t xml:space="preserve">Full Name </w:t>
            </w:r>
          </w:p>
          <w:p w14:paraId="425800C5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  <w:r w:rsidRPr="007427DF"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  <w:t>(as per NRIC/FIN/Passport):</w:t>
            </w:r>
            <w:r w:rsidRPr="007427DF"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25D4F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26E13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</w:tr>
      <w:tr w:rsidR="00A0046E" w:rsidRPr="007427DF" w14:paraId="022A425E" w14:textId="77777777" w:rsidTr="00BB5D40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C192F5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F7C47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F56E7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5D513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7C2F2A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</w:tr>
      <w:tr w:rsidR="00A0046E" w:rsidRPr="007427DF" w14:paraId="5883E3F5" w14:textId="77777777" w:rsidTr="00BB5D40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40B70A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  <w:r w:rsidRPr="007427DF"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  <w:t>NRIC/FIN/Passport Number: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B887" w14:textId="77777777" w:rsidR="00A0046E" w:rsidRPr="007427DF" w:rsidRDefault="00A0046E" w:rsidP="00BB5D4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45DEE0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</w:tr>
      <w:tr w:rsidR="00A0046E" w:rsidRPr="007427DF" w14:paraId="4DF75ABA" w14:textId="77777777" w:rsidTr="00BB5D40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D0AC4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22D61A" w14:textId="77777777" w:rsidR="00A0046E" w:rsidRPr="007427DF" w:rsidRDefault="00A0046E" w:rsidP="00BB5D4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A7C4F34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</w:tr>
      <w:tr w:rsidR="00A0046E" w:rsidRPr="007427DF" w14:paraId="3190D220" w14:textId="77777777" w:rsidTr="00BB5D40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06D6F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  <w:r w:rsidRPr="007427DF"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0952" w14:textId="77777777" w:rsidR="00A0046E" w:rsidRPr="007427DF" w:rsidRDefault="00A0046E" w:rsidP="00BB5D4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9925D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</w:tr>
      <w:tr w:rsidR="00A0046E" w:rsidRPr="007427DF" w14:paraId="1E4019AC" w14:textId="77777777" w:rsidTr="00BB5D40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D9F563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8FB0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</w:tr>
    </w:tbl>
    <w:p w14:paraId="1C25A0F2" w14:textId="77777777" w:rsidR="00A0046E" w:rsidRPr="001E6615" w:rsidRDefault="00A0046E" w:rsidP="00A0046E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A9C2600" w14:textId="77777777" w:rsidR="00A0046E" w:rsidRPr="007427DF" w:rsidRDefault="00A0046E" w:rsidP="00A0046E">
      <w:pPr>
        <w:rPr>
          <w:rFonts w:ascii="Arial" w:hAnsi="Arial" w:cs="Arial"/>
          <w:color w:val="000000" w:themeColor="text1"/>
          <w:sz w:val="20"/>
          <w:szCs w:val="20"/>
        </w:rPr>
      </w:pPr>
      <w:r w:rsidRPr="007427DF">
        <w:rPr>
          <w:rFonts w:ascii="Arial" w:hAnsi="Arial" w:cs="Arial"/>
          <w:color w:val="000000" w:themeColor="text1"/>
          <w:sz w:val="20"/>
          <w:szCs w:val="20"/>
        </w:rPr>
        <w:t>To whom it may concern,</w:t>
      </w:r>
    </w:p>
    <w:p w14:paraId="036AAFC9" w14:textId="77777777" w:rsidR="00A0046E" w:rsidRPr="00D74F97" w:rsidRDefault="00A0046E" w:rsidP="00A0046E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EE66712" w14:textId="77777777" w:rsidR="00A0046E" w:rsidRPr="007427DF" w:rsidRDefault="00A0046E" w:rsidP="00A004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27DF">
        <w:rPr>
          <w:rFonts w:ascii="Arial" w:hAnsi="Arial" w:cs="Arial"/>
          <w:color w:val="000000" w:themeColor="text1"/>
          <w:sz w:val="20"/>
          <w:szCs w:val="20"/>
        </w:rPr>
        <w:tab/>
        <w:t xml:space="preserve">This is to certify that the above-mentioned person is medically ineligible for all COVID-19 vaccines under the National Vaccination Programme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(NVP) </w:t>
      </w:r>
      <w:r w:rsidRPr="007427DF">
        <w:rPr>
          <w:rFonts w:ascii="Arial" w:hAnsi="Arial" w:cs="Arial"/>
          <w:color w:val="000000" w:themeColor="text1"/>
          <w:sz w:val="20"/>
          <w:szCs w:val="20"/>
        </w:rPr>
        <w:t>because he/she is a:</w:t>
      </w:r>
    </w:p>
    <w:p w14:paraId="580CE817" w14:textId="77777777" w:rsidR="00A0046E" w:rsidRPr="007427DF" w:rsidRDefault="00A0046E" w:rsidP="00A0046E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230B04C" w14:textId="77777777" w:rsidR="00A0046E" w:rsidRPr="007427DF" w:rsidRDefault="00A0046E" w:rsidP="00A0046E">
      <w:pPr>
        <w:tabs>
          <w:tab w:val="left" w:pos="7600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7427DF">
        <w:rPr>
          <w:rFonts w:ascii="Arial" w:hAnsi="Arial" w:cs="Arial"/>
          <w:color w:val="000000" w:themeColor="text1"/>
          <w:sz w:val="20"/>
          <w:szCs w:val="20"/>
        </w:rPr>
        <w:t>(</w:t>
      </w:r>
      <w:r w:rsidRPr="007427DF">
        <w:rPr>
          <w:rFonts w:ascii="Arial" w:hAnsi="Arial"/>
          <w:color w:val="000000" w:themeColor="text1"/>
          <w:sz w:val="20"/>
          <w:szCs w:val="20"/>
          <w:lang w:val="en-GB"/>
        </w:rPr>
        <w:t>Please tick where appropriate)</w:t>
      </w:r>
      <w:r>
        <w:rPr>
          <w:rFonts w:ascii="Arial" w:hAnsi="Arial"/>
          <w:color w:val="000000" w:themeColor="text1"/>
          <w:sz w:val="20"/>
          <w:szCs w:val="20"/>
          <w:lang w:val="en-GB"/>
        </w:rPr>
        <w:tab/>
      </w:r>
    </w:p>
    <w:p w14:paraId="20E80357" w14:textId="77777777" w:rsidR="00A0046E" w:rsidRPr="007427DF" w:rsidRDefault="00A0046E" w:rsidP="00A0046E">
      <w:pPr>
        <w:rPr>
          <w:rFonts w:ascii="Arial" w:hAnsi="Arial"/>
          <w:color w:val="000000" w:themeColor="text1"/>
          <w:sz w:val="10"/>
          <w:szCs w:val="10"/>
          <w:lang w:val="en-GB"/>
        </w:rPr>
      </w:pPr>
    </w:p>
    <w:p w14:paraId="7FD4EF21" w14:textId="77777777" w:rsidR="00A0046E" w:rsidRPr="00D922C4" w:rsidRDefault="00A0046E" w:rsidP="00A0046E">
      <w:pPr>
        <w:rPr>
          <w:rFonts w:ascii="Arial" w:hAnsi="Arial" w:cs="Arial"/>
          <w:color w:val="000000" w:themeColor="text1"/>
          <w:sz w:val="8"/>
          <w:szCs w:val="8"/>
        </w:rPr>
      </w:pPr>
    </w:p>
    <w:p w14:paraId="26E6C39E" w14:textId="69877FB7" w:rsidR="00A0046E" w:rsidRPr="00E91CC2" w:rsidRDefault="00A0046E" w:rsidP="00A0046E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22C4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2C4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FORMCHECKBOX </w:instrText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D922C4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r w:rsidRPr="00D922C4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Per</w:t>
      </w:r>
      <w:r w:rsidRPr="00D922C4">
        <w:rPr>
          <w:rFonts w:ascii="Arial" w:hAnsi="Arial" w:cs="Arial"/>
          <w:color w:val="000000" w:themeColor="text1"/>
          <w:sz w:val="20"/>
          <w:szCs w:val="20"/>
        </w:rPr>
        <w:t xml:space="preserve">son </w:t>
      </w:r>
      <w:r w:rsidRPr="009A2A1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aged 18 years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(based on date of birth) </w:t>
      </w:r>
      <w:r w:rsidRPr="009A2A1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and </w:t>
      </w:r>
      <w:r w:rsidRPr="00E91CC2">
        <w:rPr>
          <w:rFonts w:ascii="Arial" w:hAnsi="Arial" w:cs="Arial"/>
          <w:color w:val="000000" w:themeColor="text1"/>
          <w:sz w:val="20"/>
          <w:szCs w:val="20"/>
          <w:u w:val="single"/>
        </w:rPr>
        <w:t>above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 who was unable to complete the vaccination regime due to previous severe adverse reactions or allergies</w:t>
      </w:r>
      <w:r w:rsidR="00BD0104" w:rsidRPr="00E91CC2">
        <w:rPr>
          <w:rFonts w:ascii="Arial" w:hAnsi="Arial" w:cs="Arial"/>
          <w:color w:val="000000" w:themeColor="text1"/>
          <w:sz w:val="20"/>
          <w:szCs w:val="20"/>
        </w:rPr>
        <w:t>#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Pr="00E91CC2">
        <w:rPr>
          <w:rFonts w:ascii="Arial" w:hAnsi="Arial" w:cs="Arial"/>
          <w:iCs/>
          <w:color w:val="000000" w:themeColor="text1"/>
          <w:sz w:val="20"/>
          <w:szCs w:val="20"/>
        </w:rPr>
        <w:t>all NVP vaccines, that currently includes both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 of the following (1) any mRNA COVID-19 vaccines and (2) </w:t>
      </w:r>
      <w:proofErr w:type="spellStart"/>
      <w:r w:rsidRPr="00E91CC2">
        <w:rPr>
          <w:rFonts w:ascii="Arial" w:hAnsi="Arial" w:cs="Arial"/>
          <w:color w:val="000000" w:themeColor="text1"/>
          <w:sz w:val="20"/>
          <w:szCs w:val="20"/>
        </w:rPr>
        <w:t>Sinovac-CoronaVac</w:t>
      </w:r>
      <w:proofErr w:type="spellEnd"/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 COVID-19 vaccine; or</w:t>
      </w:r>
    </w:p>
    <w:p w14:paraId="7DEB5D56" w14:textId="77777777" w:rsidR="00A0046E" w:rsidRPr="00E91CC2" w:rsidRDefault="00A0046E" w:rsidP="00A0046E">
      <w:pPr>
        <w:ind w:left="284" w:hanging="284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49689D62" w14:textId="22489EA5" w:rsidR="00A0046E" w:rsidRPr="00E91CC2" w:rsidRDefault="00A0046E" w:rsidP="00A0046E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FORMCHECKBOX </w:instrText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bookmarkStart w:id="0" w:name="_Hlk86000921"/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t>Per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son </w:t>
      </w:r>
      <w:r w:rsidRPr="00E91CC2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12 to 17 years of age</w:t>
      </w:r>
      <w:r w:rsidRPr="00E91C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>who was unable to complete the vaccination regime due to a previous severe adverse reaction or allergy</w:t>
      </w:r>
      <w:r w:rsidR="008C19BB" w:rsidRPr="00E91CC2">
        <w:rPr>
          <w:rFonts w:ascii="Arial" w:hAnsi="Arial" w:cs="Arial"/>
          <w:color w:val="000000" w:themeColor="text1"/>
          <w:sz w:val="20"/>
          <w:szCs w:val="20"/>
        </w:rPr>
        <w:t>#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 to a previous dose of a mRNA COVID-19 vaccine</w:t>
      </w:r>
      <w:bookmarkEnd w:id="0"/>
      <w:r w:rsidRPr="00E91CC2">
        <w:rPr>
          <w:rFonts w:ascii="Arial" w:hAnsi="Arial" w:cs="Arial"/>
          <w:color w:val="000000" w:themeColor="text1"/>
          <w:sz w:val="20"/>
          <w:szCs w:val="20"/>
        </w:rPr>
        <w:t>; or</w:t>
      </w:r>
    </w:p>
    <w:p w14:paraId="4B8984DA" w14:textId="77777777" w:rsidR="00A0046E" w:rsidRPr="00E91CC2" w:rsidRDefault="00A0046E" w:rsidP="001E6615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75BA7D01" w14:textId="77777777" w:rsidR="00A0046E" w:rsidRPr="00E91CC2" w:rsidRDefault="00A0046E" w:rsidP="00A0046E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FORMCHECKBOX </w:instrText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Person with/ under the following condition(s)/ treatment: </w:t>
      </w:r>
    </w:p>
    <w:p w14:paraId="0E5A7917" w14:textId="77777777" w:rsidR="00A0046E" w:rsidRPr="00E91CC2" w:rsidRDefault="00A0046E" w:rsidP="00A0046E">
      <w:pPr>
        <w:rPr>
          <w:color w:val="000000" w:themeColor="text1"/>
          <w:sz w:val="6"/>
          <w:szCs w:val="6"/>
        </w:rPr>
      </w:pPr>
    </w:p>
    <w:p w14:paraId="3FE42638" w14:textId="77777777" w:rsidR="00A0046E" w:rsidRPr="00E91CC2" w:rsidRDefault="00A0046E" w:rsidP="00A0046E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FORMCHECKBOX </w:instrText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3F1CB1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r w:rsidRPr="00E91CC2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>Transplant within past 3 months; and/or</w:t>
      </w:r>
    </w:p>
    <w:p w14:paraId="2E9B1B65" w14:textId="77777777" w:rsidR="00A0046E" w:rsidRPr="00E91CC2" w:rsidRDefault="00A0046E" w:rsidP="00A0046E">
      <w:pPr>
        <w:rPr>
          <w:rFonts w:ascii="Arial" w:hAnsi="Arial" w:cs="Arial"/>
          <w:color w:val="000000" w:themeColor="text1"/>
          <w:sz w:val="6"/>
          <w:szCs w:val="6"/>
        </w:rPr>
      </w:pPr>
    </w:p>
    <w:p w14:paraId="0F76BE7F" w14:textId="77777777" w:rsidR="00A0046E" w:rsidRPr="00E91CC2" w:rsidRDefault="00A0046E" w:rsidP="00A0046E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E91CC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E91CC2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F1CB1">
        <w:rPr>
          <w:rFonts w:ascii="Arial" w:hAnsi="Arial" w:cs="Arial"/>
          <w:color w:val="000000" w:themeColor="text1"/>
          <w:sz w:val="20"/>
          <w:szCs w:val="20"/>
        </w:rPr>
      </w:r>
      <w:r w:rsidR="003F1CB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91CC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 Aggressive immunotherapy; and/or</w:t>
      </w:r>
    </w:p>
    <w:p w14:paraId="5976C894" w14:textId="77777777" w:rsidR="00A0046E" w:rsidRPr="00E91CC2" w:rsidRDefault="00A0046E" w:rsidP="00A0046E">
      <w:pPr>
        <w:ind w:left="426"/>
        <w:rPr>
          <w:rFonts w:ascii="Arial" w:hAnsi="Arial" w:cs="Arial"/>
          <w:color w:val="000000" w:themeColor="text1"/>
          <w:sz w:val="6"/>
          <w:szCs w:val="6"/>
        </w:rPr>
      </w:pPr>
    </w:p>
    <w:p w14:paraId="3CF9C9AE" w14:textId="0FD5D0B1" w:rsidR="00A0046E" w:rsidRPr="00E91CC2" w:rsidRDefault="00A0046E" w:rsidP="00A0046E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E91CC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E91CC2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3F1CB1">
        <w:rPr>
          <w:rFonts w:ascii="Arial" w:hAnsi="Arial" w:cs="Arial"/>
          <w:color w:val="000000" w:themeColor="text1"/>
          <w:sz w:val="20"/>
          <w:szCs w:val="20"/>
        </w:rPr>
      </w:r>
      <w:r w:rsidR="003F1CB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91CC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 Active cancer on treatment</w:t>
      </w:r>
      <w:r w:rsidR="008C19BB" w:rsidRPr="00E91CC2">
        <w:rPr>
          <w:rFonts w:ascii="Arial" w:hAnsi="Arial" w:cs="Arial"/>
          <w:color w:val="000000" w:themeColor="text1"/>
          <w:sz w:val="20"/>
          <w:szCs w:val="20"/>
        </w:rPr>
        <w:t>*</w:t>
      </w:r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5787B3D" w14:textId="1A1CA655" w:rsidR="008C19BB" w:rsidRPr="00E91CC2" w:rsidRDefault="008C19BB" w:rsidP="00A0046E">
      <w:pPr>
        <w:ind w:left="426"/>
        <w:rPr>
          <w:rFonts w:ascii="Arial" w:hAnsi="Arial" w:cs="Arial"/>
          <w:color w:val="000000" w:themeColor="text1"/>
          <w:sz w:val="12"/>
          <w:szCs w:val="12"/>
        </w:rPr>
      </w:pPr>
    </w:p>
    <w:p w14:paraId="4CD3AF52" w14:textId="6FF9AB89" w:rsidR="007435C2" w:rsidRPr="00E91CC2" w:rsidRDefault="007435C2" w:rsidP="007435C2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94082787"/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Please indicate the date </w:t>
      </w:r>
      <w:bookmarkStart w:id="2" w:name="_Hlk92876286"/>
      <w:r w:rsidRPr="00E91CC2">
        <w:rPr>
          <w:rFonts w:ascii="Arial" w:hAnsi="Arial" w:cs="Arial"/>
          <w:color w:val="000000" w:themeColor="text1"/>
          <w:sz w:val="20"/>
          <w:szCs w:val="20"/>
        </w:rPr>
        <w:t xml:space="preserve">when the above criteria will cease, inclusive of an additional </w:t>
      </w:r>
      <w:bookmarkEnd w:id="2"/>
      <w:r w:rsidRPr="00E91CC2">
        <w:rPr>
          <w:rFonts w:ascii="Arial" w:hAnsi="Arial" w:cs="Arial"/>
          <w:color w:val="000000" w:themeColor="text1"/>
          <w:sz w:val="20"/>
          <w:szCs w:val="20"/>
        </w:rPr>
        <w:t>two-month period where the person is fit for vaccination: ____________</w:t>
      </w:r>
    </w:p>
    <w:p w14:paraId="5836A34D" w14:textId="77777777" w:rsidR="007435C2" w:rsidRPr="00E91CC2" w:rsidRDefault="007435C2" w:rsidP="007435C2">
      <w:pPr>
        <w:ind w:left="284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bookmarkEnd w:id="1"/>
    <w:p w14:paraId="61C34E4A" w14:textId="28D94440" w:rsidR="008C19BB" w:rsidRPr="00E91CC2" w:rsidRDefault="008C19BB" w:rsidP="008C19BB">
      <w:pPr>
        <w:pStyle w:val="pf0"/>
        <w:spacing w:before="0" w:beforeAutospacing="0" w:after="0" w:afterAutospacing="0"/>
        <w:jc w:val="both"/>
        <w:rPr>
          <w:rFonts w:ascii="Arial" w:hAnsi="Arial" w:cs="Arial"/>
          <w:sz w:val="14"/>
          <w:szCs w:val="14"/>
          <w:lang w:eastAsia="en-SG"/>
        </w:rPr>
      </w:pPr>
      <w:r w:rsidRPr="00E91CC2">
        <w:rPr>
          <w:rFonts w:ascii="Arial" w:hAnsi="Arial" w:cs="Arial"/>
          <w:color w:val="000000" w:themeColor="text1"/>
          <w:sz w:val="14"/>
          <w:szCs w:val="14"/>
        </w:rPr>
        <w:t xml:space="preserve"># </w:t>
      </w:r>
      <w:r w:rsidRPr="00E91CC2">
        <w:rPr>
          <w:rFonts w:ascii="Arial" w:hAnsi="Arial" w:cs="Arial"/>
          <w:sz w:val="14"/>
          <w:szCs w:val="14"/>
          <w:lang w:eastAsia="en-SG"/>
        </w:rPr>
        <w:t xml:space="preserve">Includes those in which a person has not taken previous doses of COVID-19 vaccines but had an established allergic reaction to specific components of the vaccines. Allergies to </w:t>
      </w:r>
      <w:proofErr w:type="spellStart"/>
      <w:r w:rsidRPr="00E91CC2">
        <w:rPr>
          <w:rFonts w:ascii="Arial" w:hAnsi="Arial" w:cs="Arial"/>
          <w:sz w:val="14"/>
          <w:szCs w:val="14"/>
          <w:lang w:eastAsia="en-SG"/>
        </w:rPr>
        <w:t>Sinovac</w:t>
      </w:r>
      <w:proofErr w:type="spellEnd"/>
      <w:r w:rsidRPr="00E91CC2">
        <w:rPr>
          <w:rFonts w:ascii="Arial" w:hAnsi="Arial" w:cs="Arial"/>
          <w:sz w:val="14"/>
          <w:szCs w:val="14"/>
          <w:lang w:eastAsia="en-SG"/>
        </w:rPr>
        <w:t xml:space="preserve"> include established allergy to other inactivated vaccines.</w:t>
      </w:r>
    </w:p>
    <w:p w14:paraId="14BCC831" w14:textId="13C39683" w:rsidR="00A0046E" w:rsidRDefault="008C19BB" w:rsidP="007435C2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E91CC2">
        <w:rPr>
          <w:rFonts w:ascii="Arial" w:hAnsi="Arial" w:cs="Arial"/>
          <w:color w:val="000000" w:themeColor="text1"/>
          <w:sz w:val="14"/>
          <w:szCs w:val="14"/>
        </w:rPr>
        <w:t>* Restricted to cancer treatments resulting in severe immunocompromise as certified by a cancer physician for a defined period.</w:t>
      </w:r>
      <w:r w:rsidRPr="001C038C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171CB0C" w14:textId="77777777" w:rsidR="007435C2" w:rsidRPr="007435C2" w:rsidRDefault="007435C2" w:rsidP="007435C2">
      <w:pPr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0046E" w:rsidRPr="007427DF" w14:paraId="63685E8C" w14:textId="77777777" w:rsidTr="00BB5D40">
        <w:tc>
          <w:tcPr>
            <w:tcW w:w="8926" w:type="dxa"/>
          </w:tcPr>
          <w:p w14:paraId="2958CDA7" w14:textId="77777777" w:rsidR="00A0046E" w:rsidRDefault="00A0046E" w:rsidP="00BB5D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27DF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comments</w:t>
            </w:r>
          </w:p>
          <w:p w14:paraId="6F630E87" w14:textId="77777777" w:rsidR="00A0046E" w:rsidRDefault="00A0046E" w:rsidP="006E74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6B7B5D" w14:textId="3DB8A372" w:rsidR="00801506" w:rsidRPr="003F1CB1" w:rsidRDefault="00801506" w:rsidP="006E74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55979029" w14:textId="77777777" w:rsidR="00A0046E" w:rsidRPr="007427DF" w:rsidRDefault="00A0046E" w:rsidP="00A0046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0046E" w:rsidRPr="007427DF" w14:paraId="256C614B" w14:textId="77777777" w:rsidTr="00BB5D40">
        <w:tc>
          <w:tcPr>
            <w:tcW w:w="8926" w:type="dxa"/>
          </w:tcPr>
          <w:p w14:paraId="4F662DB0" w14:textId="1003A975" w:rsidR="00A0046E" w:rsidRPr="007427DF" w:rsidRDefault="00A0046E" w:rsidP="00BB5D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27DF">
              <w:rPr>
                <w:rFonts w:ascii="Arial" w:hAnsi="Arial" w:cs="Arial"/>
                <w:color w:val="000000" w:themeColor="text1"/>
                <w:sz w:val="20"/>
                <w:szCs w:val="20"/>
              </w:rPr>
              <w:t>Stamp/ Signature/ Date:</w:t>
            </w:r>
          </w:p>
          <w:p w14:paraId="1DF39A1F" w14:textId="77777777" w:rsidR="00A0046E" w:rsidRPr="007427DF" w:rsidRDefault="00A0046E" w:rsidP="00BB5D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9DD3F68" w14:textId="77777777" w:rsidR="00A0046E" w:rsidRPr="007435C2" w:rsidRDefault="00A0046E" w:rsidP="00A0046E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57"/>
        <w:gridCol w:w="5675"/>
        <w:gridCol w:w="533"/>
      </w:tblGrid>
      <w:tr w:rsidR="00A0046E" w:rsidRPr="007427DF" w14:paraId="73329CD1" w14:textId="77777777" w:rsidTr="00BB5D40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D6455C" w14:textId="77777777" w:rsidR="00A0046E" w:rsidRPr="007427DF" w:rsidRDefault="00A0046E" w:rsidP="00BB5D40">
            <w:pPr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</w:pPr>
            <w:r w:rsidRPr="007427DF">
              <w:rPr>
                <w:rFonts w:ascii="Arial" w:eastAsia="SimSun" w:hAnsi="Arial"/>
                <w:color w:val="000000" w:themeColor="text1"/>
                <w:sz w:val="20"/>
                <w:szCs w:val="20"/>
                <w:lang w:val="en-GB"/>
              </w:rPr>
              <w:t>Name and MCR No of Certifying Medical Practitioner: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A654" w14:textId="77777777" w:rsidR="00A0046E" w:rsidRPr="007427DF" w:rsidRDefault="00A0046E" w:rsidP="00BB5D4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C9810" w14:textId="77777777" w:rsidR="00A0046E" w:rsidRPr="007427DF" w:rsidRDefault="00A0046E" w:rsidP="00BB5D40">
            <w:pPr>
              <w:jc w:val="both"/>
              <w:rPr>
                <w:rFonts w:ascii="Arial" w:eastAsia="SimSun" w:hAnsi="Arial"/>
                <w:color w:val="000000" w:themeColor="text1"/>
                <w:lang w:val="en-GB"/>
              </w:rPr>
            </w:pPr>
          </w:p>
        </w:tc>
      </w:tr>
      <w:tr w:rsidR="00A0046E" w:rsidRPr="00255F26" w14:paraId="257AEE12" w14:textId="77777777" w:rsidTr="001E6615">
        <w:trPr>
          <w:cantSplit/>
          <w:trHeight w:val="137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6EA32" w14:textId="77777777" w:rsidR="00A0046E" w:rsidRPr="001E6615" w:rsidRDefault="00A0046E" w:rsidP="00BB5D40">
            <w:pPr>
              <w:rPr>
                <w:rFonts w:ascii="Arial" w:eastAsia="SimSun" w:hAnsi="Arial"/>
                <w:sz w:val="16"/>
                <w:szCs w:val="16"/>
                <w:lang w:val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436C23" w14:textId="592176B0" w:rsidR="001E6615" w:rsidRPr="001E6615" w:rsidRDefault="001E6615" w:rsidP="00BB5D4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84AD1" w14:textId="77777777" w:rsidR="00A0046E" w:rsidRPr="00255F26" w:rsidRDefault="00A0046E" w:rsidP="00BB5D40">
            <w:pPr>
              <w:jc w:val="both"/>
              <w:rPr>
                <w:rFonts w:ascii="Arial" w:eastAsia="SimSun" w:hAnsi="Arial"/>
                <w:lang w:val="en-GB"/>
              </w:rPr>
            </w:pPr>
          </w:p>
        </w:tc>
      </w:tr>
      <w:tr w:rsidR="00A0046E" w:rsidRPr="00255F26" w14:paraId="43164A72" w14:textId="77777777" w:rsidTr="00BB5D40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80C0094" w14:textId="77777777" w:rsidR="00A0046E" w:rsidRPr="00255F26" w:rsidRDefault="00A0046E" w:rsidP="00BB5D40">
            <w:pPr>
              <w:rPr>
                <w:rFonts w:ascii="Arial" w:eastAsia="SimSun" w:hAnsi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/>
                <w:sz w:val="20"/>
                <w:szCs w:val="20"/>
                <w:lang w:val="en-GB"/>
              </w:rPr>
              <w:t>Clinic/ Hospital Name: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F1803" w14:textId="77777777" w:rsidR="00A0046E" w:rsidRPr="00255F26" w:rsidRDefault="00A0046E" w:rsidP="00BB5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91ACF" w14:textId="77777777" w:rsidR="00A0046E" w:rsidRPr="00255F26" w:rsidRDefault="00A0046E" w:rsidP="00BB5D40">
            <w:pPr>
              <w:jc w:val="both"/>
              <w:rPr>
                <w:rFonts w:ascii="Arial" w:eastAsia="SimSun" w:hAnsi="Arial"/>
                <w:lang w:val="en-GB"/>
              </w:rPr>
            </w:pPr>
          </w:p>
        </w:tc>
      </w:tr>
      <w:tr w:rsidR="00A0046E" w:rsidRPr="00255F26" w14:paraId="2F1D7564" w14:textId="77777777" w:rsidTr="001E6615">
        <w:trPr>
          <w:cantSplit/>
          <w:trHeight w:val="213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2C9AF" w14:textId="77777777" w:rsidR="00A0046E" w:rsidRDefault="00A0046E" w:rsidP="00BB5D40">
            <w:pPr>
              <w:rPr>
                <w:rFonts w:ascii="Arial" w:eastAsia="SimSun" w:hAnsi="Arial"/>
                <w:sz w:val="20"/>
                <w:szCs w:val="20"/>
                <w:lang w:val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702959" w14:textId="77777777" w:rsidR="00A0046E" w:rsidRPr="00255F26" w:rsidRDefault="00A0046E" w:rsidP="00BB5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F0EF4" w14:textId="77777777" w:rsidR="00A0046E" w:rsidRPr="00255F26" w:rsidRDefault="00A0046E" w:rsidP="00BB5D40">
            <w:pPr>
              <w:jc w:val="both"/>
              <w:rPr>
                <w:rFonts w:ascii="Arial" w:eastAsia="SimSun" w:hAnsi="Arial"/>
                <w:lang w:val="en-GB"/>
              </w:rPr>
            </w:pPr>
          </w:p>
        </w:tc>
      </w:tr>
      <w:tr w:rsidR="00A0046E" w:rsidRPr="00255F26" w14:paraId="75FF2D80" w14:textId="77777777" w:rsidTr="00BB5D40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82D5380" w14:textId="77777777" w:rsidR="00A0046E" w:rsidRDefault="00A0046E" w:rsidP="00BB5D40">
            <w:pPr>
              <w:rPr>
                <w:rFonts w:ascii="Arial" w:eastAsia="SimSun" w:hAnsi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04A2" w14:textId="77777777" w:rsidR="00A0046E" w:rsidRPr="00255F26" w:rsidRDefault="00A0046E" w:rsidP="00BB5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377FF" w14:textId="77777777" w:rsidR="00A0046E" w:rsidRPr="00255F26" w:rsidRDefault="00A0046E" w:rsidP="00BB5D40">
            <w:pPr>
              <w:jc w:val="both"/>
              <w:rPr>
                <w:rFonts w:ascii="Arial" w:eastAsia="SimSun" w:hAnsi="Arial"/>
                <w:lang w:val="en-GB"/>
              </w:rPr>
            </w:pPr>
          </w:p>
        </w:tc>
      </w:tr>
    </w:tbl>
    <w:p w14:paraId="445453C4" w14:textId="77777777" w:rsidR="00A0046E" w:rsidRDefault="00A0046E" w:rsidP="00AF31E8">
      <w:pPr>
        <w:autoSpaceDE w:val="0"/>
        <w:autoSpaceDN w:val="0"/>
        <w:adjustRightInd w:val="0"/>
        <w:rPr>
          <w:rFonts w:ascii="Arial" w:hAnsi="Arial"/>
          <w:lang w:val="en-GB"/>
        </w:rPr>
      </w:pPr>
    </w:p>
    <w:sectPr w:rsidR="00A0046E" w:rsidSect="001E6615">
      <w:footerReference w:type="default" r:id="rId12"/>
      <w:footerReference w:type="first" r:id="rId13"/>
      <w:pgSz w:w="11909" w:h="16834" w:code="9"/>
      <w:pgMar w:top="1276" w:right="1440" w:bottom="1843" w:left="1440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3F00" w14:textId="77777777" w:rsidR="00736AAC" w:rsidRDefault="00736AAC">
      <w:r>
        <w:separator/>
      </w:r>
    </w:p>
  </w:endnote>
  <w:endnote w:type="continuationSeparator" w:id="0">
    <w:p w14:paraId="5E9C03DF" w14:textId="77777777" w:rsidR="00736AAC" w:rsidRDefault="00736AAC">
      <w:r>
        <w:continuationSeparator/>
      </w:r>
    </w:p>
  </w:endnote>
  <w:endnote w:type="continuationNotice" w:id="1">
    <w:p w14:paraId="10CBBDB3" w14:textId="77777777" w:rsidR="00736AAC" w:rsidRDefault="00736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14D5" w14:textId="0C5A4C4A" w:rsidR="00DB1515" w:rsidRDefault="00DB1515">
    <w:pPr>
      <w:pStyle w:val="Footer"/>
    </w:pPr>
    <w:r w:rsidRPr="00150763">
      <w:rPr>
        <w:rFonts w:ascii="Arial" w:hAnsi="Arial" w:cs="Arial"/>
        <w:sz w:val="20"/>
        <w:szCs w:val="20"/>
      </w:rPr>
      <w:fldChar w:fldCharType="begin"/>
    </w:r>
    <w:r w:rsidRPr="00150763">
      <w:rPr>
        <w:rFonts w:ascii="Arial" w:hAnsi="Arial" w:cs="Arial"/>
        <w:sz w:val="20"/>
        <w:szCs w:val="20"/>
      </w:rPr>
      <w:instrText xml:space="preserve"> PAGE   \* MERGEFORMAT </w:instrText>
    </w:r>
    <w:r w:rsidRPr="0015076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50763">
      <w:rPr>
        <w:rFonts w:ascii="Arial" w:hAnsi="Arial" w:cs="Arial"/>
        <w:sz w:val="20"/>
        <w:szCs w:val="20"/>
      </w:rPr>
      <w:fldChar w:fldCharType="end"/>
    </w:r>
    <w:r w:rsidR="008D0EAA">
      <w:rPr>
        <w:rFonts w:ascii="Arial" w:hAnsi="Arial" w:cs="Arial"/>
        <w:noProof/>
        <w:sz w:val="18"/>
        <w:szCs w:val="14"/>
      </w:rPr>
      <w:drawing>
        <wp:anchor distT="0" distB="0" distL="114300" distR="114300" simplePos="0" relativeHeight="251658241" behindDoc="1" locked="0" layoutInCell="1" allowOverlap="1" wp14:anchorId="45C51000" wp14:editId="5CB7A5A3">
          <wp:simplePos x="0" y="0"/>
          <wp:positionH relativeFrom="page">
            <wp:posOffset>1320165</wp:posOffset>
          </wp:positionH>
          <wp:positionV relativeFrom="page">
            <wp:posOffset>9365615</wp:posOffset>
          </wp:positionV>
          <wp:extent cx="6223000" cy="1308100"/>
          <wp:effectExtent l="0" t="0" r="0" b="0"/>
          <wp:wrapNone/>
          <wp:docPr id="13" name="Picture 13" descr="fax t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x ta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78E3" w14:textId="604D640B" w:rsidR="00150763" w:rsidRPr="00150763" w:rsidRDefault="008D0EAA" w:rsidP="00150763">
    <w:pPr>
      <w:pStyle w:val="Footer"/>
      <w:ind w:right="-1411"/>
      <w:rPr>
        <w:rFonts w:ascii="Arial" w:hAnsi="Arial" w:cs="Arial"/>
      </w:rPr>
    </w:pPr>
    <w:r w:rsidRPr="00150763">
      <w:rPr>
        <w:rFonts w:ascii="Arial" w:hAnsi="Arial" w:cs="Arial"/>
        <w:noProof/>
        <w:sz w:val="18"/>
        <w:szCs w:val="14"/>
      </w:rPr>
      <w:drawing>
        <wp:anchor distT="0" distB="0" distL="114300" distR="114300" simplePos="0" relativeHeight="251658240" behindDoc="1" locked="0" layoutInCell="1" allowOverlap="1" wp14:anchorId="34039D07" wp14:editId="71979C20">
          <wp:simplePos x="0" y="0"/>
          <wp:positionH relativeFrom="page">
            <wp:posOffset>1310640</wp:posOffset>
          </wp:positionH>
          <wp:positionV relativeFrom="page">
            <wp:posOffset>9365615</wp:posOffset>
          </wp:positionV>
          <wp:extent cx="6223000" cy="1308100"/>
          <wp:effectExtent l="0" t="0" r="0" b="0"/>
          <wp:wrapNone/>
          <wp:docPr id="14" name="Picture 6" descr="fax t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x ta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DA82" w14:textId="77777777" w:rsidR="00736AAC" w:rsidRDefault="00736AAC">
      <w:r>
        <w:separator/>
      </w:r>
    </w:p>
  </w:footnote>
  <w:footnote w:type="continuationSeparator" w:id="0">
    <w:p w14:paraId="3309D9CA" w14:textId="77777777" w:rsidR="00736AAC" w:rsidRDefault="00736AAC">
      <w:r>
        <w:continuationSeparator/>
      </w:r>
    </w:p>
  </w:footnote>
  <w:footnote w:type="continuationNotice" w:id="1">
    <w:p w14:paraId="1FA31C5F" w14:textId="77777777" w:rsidR="00736AAC" w:rsidRDefault="00736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245"/>
    <w:multiLevelType w:val="hybridMultilevel"/>
    <w:tmpl w:val="7CBEFC1C"/>
    <w:lvl w:ilvl="0" w:tplc="B8343CEE">
      <w:start w:val="1"/>
      <w:numFmt w:val="lowerRoman"/>
      <w:lvlText w:val="%1)"/>
      <w:lvlJc w:val="right"/>
      <w:pPr>
        <w:ind w:left="1440" w:hanging="360"/>
      </w:pPr>
      <w:rPr>
        <w:rFonts w:ascii="Arial" w:eastAsia="Times New Roma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62121"/>
    <w:multiLevelType w:val="hybridMultilevel"/>
    <w:tmpl w:val="2A8A640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21545"/>
    <w:multiLevelType w:val="hybridMultilevel"/>
    <w:tmpl w:val="6D98F062"/>
    <w:lvl w:ilvl="0" w:tplc="A3489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EE0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8A9E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6CD3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9045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76C5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FEE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4C6F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6897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54EF0"/>
    <w:multiLevelType w:val="hybridMultilevel"/>
    <w:tmpl w:val="ECBEDBFA"/>
    <w:lvl w:ilvl="0" w:tplc="09BE0E7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BBB6A3B0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326C6"/>
    <w:multiLevelType w:val="hybridMultilevel"/>
    <w:tmpl w:val="63B0BC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4D5"/>
    <w:multiLevelType w:val="hybridMultilevel"/>
    <w:tmpl w:val="FDA8C7B0"/>
    <w:lvl w:ilvl="0" w:tplc="09BE0E7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8597A"/>
    <w:multiLevelType w:val="hybridMultilevel"/>
    <w:tmpl w:val="99224784"/>
    <w:lvl w:ilvl="0" w:tplc="1188FD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162"/>
    <w:multiLevelType w:val="hybridMultilevel"/>
    <w:tmpl w:val="C72465B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4FD7"/>
    <w:multiLevelType w:val="hybridMultilevel"/>
    <w:tmpl w:val="B2804774"/>
    <w:lvl w:ilvl="0" w:tplc="84341F72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4809001B">
      <w:start w:val="1"/>
      <w:numFmt w:val="lowerRoman"/>
      <w:lvlText w:val="%2."/>
      <w:lvlJc w:val="right"/>
      <w:pPr>
        <w:ind w:left="1800" w:hanging="360"/>
      </w:p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57EEF"/>
    <w:multiLevelType w:val="hybridMultilevel"/>
    <w:tmpl w:val="D122A99A"/>
    <w:lvl w:ilvl="0" w:tplc="F9D4C6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3EE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7823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5088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1AB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4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5A3E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AAB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C3F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F9E2BCA"/>
    <w:multiLevelType w:val="hybridMultilevel"/>
    <w:tmpl w:val="6032ED1C"/>
    <w:lvl w:ilvl="0" w:tplc="B8343CEE">
      <w:start w:val="1"/>
      <w:numFmt w:val="lowerRoman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7C08"/>
    <w:multiLevelType w:val="hybridMultilevel"/>
    <w:tmpl w:val="FF2609E8"/>
    <w:lvl w:ilvl="0" w:tplc="4C862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744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8CC3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0A5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24EA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D699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C232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1CDD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8E4D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578B0"/>
    <w:multiLevelType w:val="hybridMultilevel"/>
    <w:tmpl w:val="99FCD1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121E6"/>
    <w:multiLevelType w:val="hybridMultilevel"/>
    <w:tmpl w:val="BB7AD24C"/>
    <w:lvl w:ilvl="0" w:tplc="162044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006C"/>
    <w:multiLevelType w:val="hybridMultilevel"/>
    <w:tmpl w:val="3982B14E"/>
    <w:lvl w:ilvl="0" w:tplc="7A324D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827"/>
    <w:multiLevelType w:val="hybridMultilevel"/>
    <w:tmpl w:val="673E0BDE"/>
    <w:lvl w:ilvl="0" w:tplc="21BCA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0D17"/>
    <w:multiLevelType w:val="hybridMultilevel"/>
    <w:tmpl w:val="967C85D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B276A"/>
    <w:multiLevelType w:val="hybridMultilevel"/>
    <w:tmpl w:val="2E4EC43C"/>
    <w:lvl w:ilvl="0" w:tplc="0A66451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1B4DBF"/>
    <w:multiLevelType w:val="hybridMultilevel"/>
    <w:tmpl w:val="56382998"/>
    <w:lvl w:ilvl="0" w:tplc="2402CE7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B7D4534"/>
    <w:multiLevelType w:val="hybridMultilevel"/>
    <w:tmpl w:val="1B7E1E44"/>
    <w:lvl w:ilvl="0" w:tplc="48090019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E4DA7"/>
    <w:multiLevelType w:val="hybridMultilevel"/>
    <w:tmpl w:val="7A8CE72C"/>
    <w:lvl w:ilvl="0" w:tplc="B8343CEE">
      <w:start w:val="1"/>
      <w:numFmt w:val="lowerRoman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80A"/>
    <w:multiLevelType w:val="hybridMultilevel"/>
    <w:tmpl w:val="C576E85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59F4"/>
    <w:multiLevelType w:val="hybridMultilevel"/>
    <w:tmpl w:val="77461BA6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A5554"/>
    <w:multiLevelType w:val="hybridMultilevel"/>
    <w:tmpl w:val="6F9C36AC"/>
    <w:lvl w:ilvl="0" w:tplc="4B8CBA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266D"/>
    <w:multiLevelType w:val="hybridMultilevel"/>
    <w:tmpl w:val="6E949C82"/>
    <w:lvl w:ilvl="0" w:tplc="27CC07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F2AAA"/>
    <w:multiLevelType w:val="hybridMultilevel"/>
    <w:tmpl w:val="E1E002D0"/>
    <w:lvl w:ilvl="0" w:tplc="B8343CEE">
      <w:start w:val="1"/>
      <w:numFmt w:val="lowerRoman"/>
      <w:lvlText w:val="%1)"/>
      <w:lvlJc w:val="right"/>
      <w:pPr>
        <w:ind w:left="1440" w:hanging="360"/>
      </w:pPr>
      <w:rPr>
        <w:rFonts w:ascii="Arial" w:eastAsia="Times New Roma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A45C65"/>
    <w:multiLevelType w:val="hybridMultilevel"/>
    <w:tmpl w:val="90B4C950"/>
    <w:lvl w:ilvl="0" w:tplc="304ADE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F0F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343CEE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4A585F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C181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38E7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DE09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ECF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2079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BB1D46"/>
    <w:multiLevelType w:val="hybridMultilevel"/>
    <w:tmpl w:val="8F1A57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C2FAE"/>
    <w:multiLevelType w:val="hybridMultilevel"/>
    <w:tmpl w:val="BB7E60D4"/>
    <w:lvl w:ilvl="0" w:tplc="304ADE66">
      <w:start w:val="1"/>
      <w:numFmt w:val="lowerLetter"/>
      <w:lvlText w:val="%1)"/>
      <w:lvlJc w:val="left"/>
      <w:pPr>
        <w:ind w:left="790" w:hanging="360"/>
      </w:pPr>
    </w:lvl>
    <w:lvl w:ilvl="1" w:tplc="48090019" w:tentative="1">
      <w:start w:val="1"/>
      <w:numFmt w:val="lowerLetter"/>
      <w:lvlText w:val="%2."/>
      <w:lvlJc w:val="left"/>
      <w:pPr>
        <w:ind w:left="1510" w:hanging="360"/>
      </w:pPr>
    </w:lvl>
    <w:lvl w:ilvl="2" w:tplc="4809001B" w:tentative="1">
      <w:start w:val="1"/>
      <w:numFmt w:val="lowerRoman"/>
      <w:lvlText w:val="%3."/>
      <w:lvlJc w:val="right"/>
      <w:pPr>
        <w:ind w:left="2230" w:hanging="180"/>
      </w:pPr>
    </w:lvl>
    <w:lvl w:ilvl="3" w:tplc="4809000F" w:tentative="1">
      <w:start w:val="1"/>
      <w:numFmt w:val="decimal"/>
      <w:lvlText w:val="%4."/>
      <w:lvlJc w:val="left"/>
      <w:pPr>
        <w:ind w:left="2950" w:hanging="360"/>
      </w:pPr>
    </w:lvl>
    <w:lvl w:ilvl="4" w:tplc="48090019" w:tentative="1">
      <w:start w:val="1"/>
      <w:numFmt w:val="lowerLetter"/>
      <w:lvlText w:val="%5."/>
      <w:lvlJc w:val="left"/>
      <w:pPr>
        <w:ind w:left="3670" w:hanging="360"/>
      </w:pPr>
    </w:lvl>
    <w:lvl w:ilvl="5" w:tplc="4809001B" w:tentative="1">
      <w:start w:val="1"/>
      <w:numFmt w:val="lowerRoman"/>
      <w:lvlText w:val="%6."/>
      <w:lvlJc w:val="right"/>
      <w:pPr>
        <w:ind w:left="4390" w:hanging="180"/>
      </w:pPr>
    </w:lvl>
    <w:lvl w:ilvl="6" w:tplc="4809000F" w:tentative="1">
      <w:start w:val="1"/>
      <w:numFmt w:val="decimal"/>
      <w:lvlText w:val="%7."/>
      <w:lvlJc w:val="left"/>
      <w:pPr>
        <w:ind w:left="5110" w:hanging="360"/>
      </w:pPr>
    </w:lvl>
    <w:lvl w:ilvl="7" w:tplc="48090019" w:tentative="1">
      <w:start w:val="1"/>
      <w:numFmt w:val="lowerLetter"/>
      <w:lvlText w:val="%8."/>
      <w:lvlJc w:val="left"/>
      <w:pPr>
        <w:ind w:left="5830" w:hanging="360"/>
      </w:pPr>
    </w:lvl>
    <w:lvl w:ilvl="8" w:tplc="4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 w15:restartNumberingAfterBreak="0">
    <w:nsid w:val="6BC4031D"/>
    <w:multiLevelType w:val="hybridMultilevel"/>
    <w:tmpl w:val="5394E66A"/>
    <w:lvl w:ilvl="0" w:tplc="B0E841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041C3"/>
    <w:multiLevelType w:val="hybridMultilevel"/>
    <w:tmpl w:val="39E223EE"/>
    <w:lvl w:ilvl="0" w:tplc="6F78EA76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9E0CBC1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46B3F"/>
    <w:multiLevelType w:val="hybridMultilevel"/>
    <w:tmpl w:val="B3600EB4"/>
    <w:lvl w:ilvl="0" w:tplc="4E2EB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A718C"/>
    <w:multiLevelType w:val="hybridMultilevel"/>
    <w:tmpl w:val="E05A625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0328A"/>
    <w:multiLevelType w:val="hybridMultilevel"/>
    <w:tmpl w:val="4C501BD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CED5B"/>
    <w:multiLevelType w:val="hybridMultilevel"/>
    <w:tmpl w:val="D6C28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31"/>
  </w:num>
  <w:num w:numId="15">
    <w:abstractNumId w:val="32"/>
  </w:num>
  <w:num w:numId="16">
    <w:abstractNumId w:val="4"/>
  </w:num>
  <w:num w:numId="17">
    <w:abstractNumId w:val="23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8"/>
  </w:num>
  <w:num w:numId="30">
    <w:abstractNumId w:val="21"/>
  </w:num>
  <w:num w:numId="31">
    <w:abstractNumId w:val="0"/>
  </w:num>
  <w:num w:numId="32">
    <w:abstractNumId w:val="24"/>
  </w:num>
  <w:num w:numId="33">
    <w:abstractNumId w:val="10"/>
  </w:num>
  <w:num w:numId="34">
    <w:abstractNumId w:val="34"/>
  </w:num>
  <w:num w:numId="35">
    <w:abstractNumId w:val="13"/>
  </w:num>
  <w:num w:numId="36">
    <w:abstractNumId w:val="20"/>
  </w:num>
  <w:num w:numId="37">
    <w:abstractNumId w:val="25"/>
  </w:num>
  <w:num w:numId="38">
    <w:abstractNumId w:val="14"/>
  </w:num>
  <w:num w:numId="39">
    <w:abstractNumId w:val="2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1"/>
    <w:rsid w:val="00001BDD"/>
    <w:rsid w:val="000030BE"/>
    <w:rsid w:val="000050EB"/>
    <w:rsid w:val="00007CCA"/>
    <w:rsid w:val="00013786"/>
    <w:rsid w:val="00013853"/>
    <w:rsid w:val="00013A5D"/>
    <w:rsid w:val="000144E1"/>
    <w:rsid w:val="00014FF2"/>
    <w:rsid w:val="00015BF0"/>
    <w:rsid w:val="00017FC5"/>
    <w:rsid w:val="00021073"/>
    <w:rsid w:val="00021656"/>
    <w:rsid w:val="0002169C"/>
    <w:rsid w:val="00024972"/>
    <w:rsid w:val="0002690A"/>
    <w:rsid w:val="00031A24"/>
    <w:rsid w:val="00032B32"/>
    <w:rsid w:val="000339FC"/>
    <w:rsid w:val="00033F96"/>
    <w:rsid w:val="00035EC2"/>
    <w:rsid w:val="00037342"/>
    <w:rsid w:val="00040857"/>
    <w:rsid w:val="00042043"/>
    <w:rsid w:val="00045B19"/>
    <w:rsid w:val="00050D98"/>
    <w:rsid w:val="000632A9"/>
    <w:rsid w:val="00065049"/>
    <w:rsid w:val="00065216"/>
    <w:rsid w:val="00066608"/>
    <w:rsid w:val="00066E75"/>
    <w:rsid w:val="0008210A"/>
    <w:rsid w:val="000845D3"/>
    <w:rsid w:val="0008536D"/>
    <w:rsid w:val="000905F0"/>
    <w:rsid w:val="000921E3"/>
    <w:rsid w:val="000926F8"/>
    <w:rsid w:val="00092874"/>
    <w:rsid w:val="0009679C"/>
    <w:rsid w:val="00097AE3"/>
    <w:rsid w:val="000A0A07"/>
    <w:rsid w:val="000A0BBD"/>
    <w:rsid w:val="000A1AD7"/>
    <w:rsid w:val="000A52A6"/>
    <w:rsid w:val="000A6911"/>
    <w:rsid w:val="000A7B7C"/>
    <w:rsid w:val="000B0972"/>
    <w:rsid w:val="000B104F"/>
    <w:rsid w:val="000B2A76"/>
    <w:rsid w:val="000B2CB1"/>
    <w:rsid w:val="000B32DD"/>
    <w:rsid w:val="000B4716"/>
    <w:rsid w:val="000B52F6"/>
    <w:rsid w:val="000C1DCD"/>
    <w:rsid w:val="000C1F73"/>
    <w:rsid w:val="000C2050"/>
    <w:rsid w:val="000C2689"/>
    <w:rsid w:val="000C4541"/>
    <w:rsid w:val="000C782D"/>
    <w:rsid w:val="000D20E3"/>
    <w:rsid w:val="000D3B7C"/>
    <w:rsid w:val="000D476F"/>
    <w:rsid w:val="000E0229"/>
    <w:rsid w:val="000E3CD2"/>
    <w:rsid w:val="000E64B7"/>
    <w:rsid w:val="000E6C33"/>
    <w:rsid w:val="000F091F"/>
    <w:rsid w:val="000F12CE"/>
    <w:rsid w:val="00101E7A"/>
    <w:rsid w:val="001027A8"/>
    <w:rsid w:val="0010413B"/>
    <w:rsid w:val="001041AA"/>
    <w:rsid w:val="00106E1C"/>
    <w:rsid w:val="00111C9D"/>
    <w:rsid w:val="001128A5"/>
    <w:rsid w:val="0011307B"/>
    <w:rsid w:val="00114784"/>
    <w:rsid w:val="00114A0B"/>
    <w:rsid w:val="00115196"/>
    <w:rsid w:val="001209DC"/>
    <w:rsid w:val="00121A3B"/>
    <w:rsid w:val="00122DBA"/>
    <w:rsid w:val="00127005"/>
    <w:rsid w:val="00130016"/>
    <w:rsid w:val="0013055E"/>
    <w:rsid w:val="00134B7C"/>
    <w:rsid w:val="00136C3C"/>
    <w:rsid w:val="00137164"/>
    <w:rsid w:val="001442E2"/>
    <w:rsid w:val="00147090"/>
    <w:rsid w:val="00150763"/>
    <w:rsid w:val="00154FB0"/>
    <w:rsid w:val="00162297"/>
    <w:rsid w:val="001633AF"/>
    <w:rsid w:val="00165F81"/>
    <w:rsid w:val="00167211"/>
    <w:rsid w:val="0017123B"/>
    <w:rsid w:val="00173385"/>
    <w:rsid w:val="00182FA0"/>
    <w:rsid w:val="001844D2"/>
    <w:rsid w:val="0018724F"/>
    <w:rsid w:val="00191ABC"/>
    <w:rsid w:val="00192D43"/>
    <w:rsid w:val="001A55C8"/>
    <w:rsid w:val="001A55FF"/>
    <w:rsid w:val="001B0DF4"/>
    <w:rsid w:val="001B2012"/>
    <w:rsid w:val="001B20B7"/>
    <w:rsid w:val="001B2E3A"/>
    <w:rsid w:val="001B3D10"/>
    <w:rsid w:val="001B5278"/>
    <w:rsid w:val="001B7A24"/>
    <w:rsid w:val="001C0504"/>
    <w:rsid w:val="001C5007"/>
    <w:rsid w:val="001C5908"/>
    <w:rsid w:val="001C6212"/>
    <w:rsid w:val="001C7B8F"/>
    <w:rsid w:val="001D1588"/>
    <w:rsid w:val="001D244F"/>
    <w:rsid w:val="001D3561"/>
    <w:rsid w:val="001D53F9"/>
    <w:rsid w:val="001D60B1"/>
    <w:rsid w:val="001E1884"/>
    <w:rsid w:val="001E1942"/>
    <w:rsid w:val="001E4706"/>
    <w:rsid w:val="001E5539"/>
    <w:rsid w:val="001E6615"/>
    <w:rsid w:val="001E7FE7"/>
    <w:rsid w:val="001F154E"/>
    <w:rsid w:val="001F1F93"/>
    <w:rsid w:val="001F26E3"/>
    <w:rsid w:val="001F28C6"/>
    <w:rsid w:val="001F3B2C"/>
    <w:rsid w:val="001F51F8"/>
    <w:rsid w:val="001F5519"/>
    <w:rsid w:val="001F645C"/>
    <w:rsid w:val="00200233"/>
    <w:rsid w:val="00201526"/>
    <w:rsid w:val="00202182"/>
    <w:rsid w:val="00205B8C"/>
    <w:rsid w:val="002061B5"/>
    <w:rsid w:val="00206B58"/>
    <w:rsid w:val="00207285"/>
    <w:rsid w:val="00207339"/>
    <w:rsid w:val="00207791"/>
    <w:rsid w:val="00213F24"/>
    <w:rsid w:val="00214922"/>
    <w:rsid w:val="00214F39"/>
    <w:rsid w:val="00215982"/>
    <w:rsid w:val="00215EC6"/>
    <w:rsid w:val="002166A5"/>
    <w:rsid w:val="002207F9"/>
    <w:rsid w:val="00222585"/>
    <w:rsid w:val="00223711"/>
    <w:rsid w:val="00224461"/>
    <w:rsid w:val="00225BFF"/>
    <w:rsid w:val="0023045A"/>
    <w:rsid w:val="00231336"/>
    <w:rsid w:val="00231B13"/>
    <w:rsid w:val="00232844"/>
    <w:rsid w:val="00232C43"/>
    <w:rsid w:val="00234FF3"/>
    <w:rsid w:val="00240434"/>
    <w:rsid w:val="0024103B"/>
    <w:rsid w:val="00243884"/>
    <w:rsid w:val="002459CB"/>
    <w:rsid w:val="00246265"/>
    <w:rsid w:val="0024686B"/>
    <w:rsid w:val="00250628"/>
    <w:rsid w:val="0025492D"/>
    <w:rsid w:val="002601F5"/>
    <w:rsid w:val="00260362"/>
    <w:rsid w:val="00261AC5"/>
    <w:rsid w:val="00264FF4"/>
    <w:rsid w:val="002657AF"/>
    <w:rsid w:val="00265A72"/>
    <w:rsid w:val="00270E9C"/>
    <w:rsid w:val="002710E1"/>
    <w:rsid w:val="002711A0"/>
    <w:rsid w:val="00272875"/>
    <w:rsid w:val="002730B8"/>
    <w:rsid w:val="00273375"/>
    <w:rsid w:val="00275DAB"/>
    <w:rsid w:val="0027721B"/>
    <w:rsid w:val="00281970"/>
    <w:rsid w:val="00282E67"/>
    <w:rsid w:val="002839C8"/>
    <w:rsid w:val="0028513E"/>
    <w:rsid w:val="00286663"/>
    <w:rsid w:val="00287235"/>
    <w:rsid w:val="00290AC3"/>
    <w:rsid w:val="00293536"/>
    <w:rsid w:val="00295B83"/>
    <w:rsid w:val="00296E66"/>
    <w:rsid w:val="002A1336"/>
    <w:rsid w:val="002A19A6"/>
    <w:rsid w:val="002A266D"/>
    <w:rsid w:val="002A3E3E"/>
    <w:rsid w:val="002A4947"/>
    <w:rsid w:val="002A6E5A"/>
    <w:rsid w:val="002B08FD"/>
    <w:rsid w:val="002B3AE9"/>
    <w:rsid w:val="002B4456"/>
    <w:rsid w:val="002B694F"/>
    <w:rsid w:val="002B7A90"/>
    <w:rsid w:val="002B7E6D"/>
    <w:rsid w:val="002C0250"/>
    <w:rsid w:val="002C2956"/>
    <w:rsid w:val="002C3367"/>
    <w:rsid w:val="002C4C37"/>
    <w:rsid w:val="002D0DA8"/>
    <w:rsid w:val="002D2749"/>
    <w:rsid w:val="002D4410"/>
    <w:rsid w:val="002D74CA"/>
    <w:rsid w:val="002D779B"/>
    <w:rsid w:val="002D7AD8"/>
    <w:rsid w:val="002E2A7A"/>
    <w:rsid w:val="002E3100"/>
    <w:rsid w:val="002E475D"/>
    <w:rsid w:val="002E4FEA"/>
    <w:rsid w:val="002E5B0A"/>
    <w:rsid w:val="002E6038"/>
    <w:rsid w:val="002E619C"/>
    <w:rsid w:val="002E73A9"/>
    <w:rsid w:val="002F3071"/>
    <w:rsid w:val="002F3B16"/>
    <w:rsid w:val="002F7815"/>
    <w:rsid w:val="003009B5"/>
    <w:rsid w:val="00302AB1"/>
    <w:rsid w:val="0030347E"/>
    <w:rsid w:val="003046FA"/>
    <w:rsid w:val="00306CE0"/>
    <w:rsid w:val="00311188"/>
    <w:rsid w:val="003167A6"/>
    <w:rsid w:val="00320255"/>
    <w:rsid w:val="00320F6B"/>
    <w:rsid w:val="003213FD"/>
    <w:rsid w:val="00321929"/>
    <w:rsid w:val="00331997"/>
    <w:rsid w:val="003334A5"/>
    <w:rsid w:val="0033461C"/>
    <w:rsid w:val="003379B0"/>
    <w:rsid w:val="0034292E"/>
    <w:rsid w:val="00343122"/>
    <w:rsid w:val="003446F3"/>
    <w:rsid w:val="00350401"/>
    <w:rsid w:val="00352615"/>
    <w:rsid w:val="00355729"/>
    <w:rsid w:val="003564E8"/>
    <w:rsid w:val="003571EC"/>
    <w:rsid w:val="00361DF4"/>
    <w:rsid w:val="003666A0"/>
    <w:rsid w:val="003676DC"/>
    <w:rsid w:val="00373ADB"/>
    <w:rsid w:val="00374E23"/>
    <w:rsid w:val="003771D0"/>
    <w:rsid w:val="00382B5B"/>
    <w:rsid w:val="0038349A"/>
    <w:rsid w:val="003863F1"/>
    <w:rsid w:val="003864B8"/>
    <w:rsid w:val="00386CBF"/>
    <w:rsid w:val="00387C82"/>
    <w:rsid w:val="0039041B"/>
    <w:rsid w:val="00392098"/>
    <w:rsid w:val="003920F6"/>
    <w:rsid w:val="00393109"/>
    <w:rsid w:val="00395233"/>
    <w:rsid w:val="003A0118"/>
    <w:rsid w:val="003A3FE4"/>
    <w:rsid w:val="003B074D"/>
    <w:rsid w:val="003B3E7A"/>
    <w:rsid w:val="003B4FEC"/>
    <w:rsid w:val="003C0464"/>
    <w:rsid w:val="003C5CFC"/>
    <w:rsid w:val="003C61EB"/>
    <w:rsid w:val="003D2465"/>
    <w:rsid w:val="003D2810"/>
    <w:rsid w:val="003D3BE5"/>
    <w:rsid w:val="003D59C7"/>
    <w:rsid w:val="003D6A48"/>
    <w:rsid w:val="003E0EB6"/>
    <w:rsid w:val="003E1C81"/>
    <w:rsid w:val="003E349D"/>
    <w:rsid w:val="003E7B4E"/>
    <w:rsid w:val="003F1CB1"/>
    <w:rsid w:val="003F2F04"/>
    <w:rsid w:val="003F3ED7"/>
    <w:rsid w:val="003F524A"/>
    <w:rsid w:val="00401678"/>
    <w:rsid w:val="0040195E"/>
    <w:rsid w:val="004024AE"/>
    <w:rsid w:val="00402870"/>
    <w:rsid w:val="00403158"/>
    <w:rsid w:val="004043BB"/>
    <w:rsid w:val="00411388"/>
    <w:rsid w:val="00412476"/>
    <w:rsid w:val="00412EB7"/>
    <w:rsid w:val="00414FC4"/>
    <w:rsid w:val="00415508"/>
    <w:rsid w:val="00416D53"/>
    <w:rsid w:val="00421DA2"/>
    <w:rsid w:val="00422F65"/>
    <w:rsid w:val="00422F70"/>
    <w:rsid w:val="0042457E"/>
    <w:rsid w:val="0042691D"/>
    <w:rsid w:val="0042757B"/>
    <w:rsid w:val="00434A5A"/>
    <w:rsid w:val="0044065B"/>
    <w:rsid w:val="00446203"/>
    <w:rsid w:val="004462D4"/>
    <w:rsid w:val="00447421"/>
    <w:rsid w:val="0045003A"/>
    <w:rsid w:val="004520C2"/>
    <w:rsid w:val="00453CB1"/>
    <w:rsid w:val="004573CB"/>
    <w:rsid w:val="00461125"/>
    <w:rsid w:val="0047311A"/>
    <w:rsid w:val="004731BE"/>
    <w:rsid w:val="00474F79"/>
    <w:rsid w:val="00476CBB"/>
    <w:rsid w:val="00477123"/>
    <w:rsid w:val="00477BBC"/>
    <w:rsid w:val="004802F2"/>
    <w:rsid w:val="004805E1"/>
    <w:rsid w:val="004808CF"/>
    <w:rsid w:val="004847C6"/>
    <w:rsid w:val="00486509"/>
    <w:rsid w:val="00491AEB"/>
    <w:rsid w:val="00493049"/>
    <w:rsid w:val="004936E3"/>
    <w:rsid w:val="004A02D1"/>
    <w:rsid w:val="004A0FCD"/>
    <w:rsid w:val="004A2A66"/>
    <w:rsid w:val="004A39C6"/>
    <w:rsid w:val="004A3FC1"/>
    <w:rsid w:val="004A48D6"/>
    <w:rsid w:val="004A7DC9"/>
    <w:rsid w:val="004B223B"/>
    <w:rsid w:val="004B36E2"/>
    <w:rsid w:val="004B7BD0"/>
    <w:rsid w:val="004C10AB"/>
    <w:rsid w:val="004C1A11"/>
    <w:rsid w:val="004C26E6"/>
    <w:rsid w:val="004C5287"/>
    <w:rsid w:val="004C6C17"/>
    <w:rsid w:val="004D063D"/>
    <w:rsid w:val="004D0B25"/>
    <w:rsid w:val="004D143A"/>
    <w:rsid w:val="004D3EEE"/>
    <w:rsid w:val="004D43C1"/>
    <w:rsid w:val="004D605E"/>
    <w:rsid w:val="004D68CD"/>
    <w:rsid w:val="004D733A"/>
    <w:rsid w:val="004E0D27"/>
    <w:rsid w:val="004E11B5"/>
    <w:rsid w:val="004E1FA4"/>
    <w:rsid w:val="004E4B3C"/>
    <w:rsid w:val="004E56FB"/>
    <w:rsid w:val="004E79CB"/>
    <w:rsid w:val="004F08F4"/>
    <w:rsid w:val="004F1CBA"/>
    <w:rsid w:val="004F34FD"/>
    <w:rsid w:val="004F4894"/>
    <w:rsid w:val="004F4AD4"/>
    <w:rsid w:val="004F748B"/>
    <w:rsid w:val="00501009"/>
    <w:rsid w:val="00501D6A"/>
    <w:rsid w:val="00501E6D"/>
    <w:rsid w:val="0050256F"/>
    <w:rsid w:val="005037B5"/>
    <w:rsid w:val="0050432E"/>
    <w:rsid w:val="00504B99"/>
    <w:rsid w:val="005061D3"/>
    <w:rsid w:val="005077E7"/>
    <w:rsid w:val="0051076B"/>
    <w:rsid w:val="00513877"/>
    <w:rsid w:val="00514639"/>
    <w:rsid w:val="005175B7"/>
    <w:rsid w:val="00523537"/>
    <w:rsid w:val="00523763"/>
    <w:rsid w:val="005260B3"/>
    <w:rsid w:val="00527A04"/>
    <w:rsid w:val="00530232"/>
    <w:rsid w:val="0053029A"/>
    <w:rsid w:val="00530DD1"/>
    <w:rsid w:val="00531E5B"/>
    <w:rsid w:val="005332FC"/>
    <w:rsid w:val="00535002"/>
    <w:rsid w:val="005350C8"/>
    <w:rsid w:val="00536369"/>
    <w:rsid w:val="00537697"/>
    <w:rsid w:val="0054144A"/>
    <w:rsid w:val="00544087"/>
    <w:rsid w:val="0054437C"/>
    <w:rsid w:val="00547EBC"/>
    <w:rsid w:val="005509D5"/>
    <w:rsid w:val="00553505"/>
    <w:rsid w:val="00555557"/>
    <w:rsid w:val="00556C04"/>
    <w:rsid w:val="00557BE9"/>
    <w:rsid w:val="0056004B"/>
    <w:rsid w:val="005627B5"/>
    <w:rsid w:val="00563DF8"/>
    <w:rsid w:val="005645D3"/>
    <w:rsid w:val="00565884"/>
    <w:rsid w:val="00565A33"/>
    <w:rsid w:val="00566D36"/>
    <w:rsid w:val="0057193C"/>
    <w:rsid w:val="00572EFA"/>
    <w:rsid w:val="005730E4"/>
    <w:rsid w:val="0058260D"/>
    <w:rsid w:val="0058364B"/>
    <w:rsid w:val="00584D80"/>
    <w:rsid w:val="00586ACA"/>
    <w:rsid w:val="005905CB"/>
    <w:rsid w:val="00593016"/>
    <w:rsid w:val="0059449F"/>
    <w:rsid w:val="005A6323"/>
    <w:rsid w:val="005A66AB"/>
    <w:rsid w:val="005A7196"/>
    <w:rsid w:val="005B05E6"/>
    <w:rsid w:val="005B0C37"/>
    <w:rsid w:val="005B6538"/>
    <w:rsid w:val="005B7214"/>
    <w:rsid w:val="005C0B8F"/>
    <w:rsid w:val="005C0C25"/>
    <w:rsid w:val="005C1227"/>
    <w:rsid w:val="005C254A"/>
    <w:rsid w:val="005C471E"/>
    <w:rsid w:val="005C6E45"/>
    <w:rsid w:val="005D118A"/>
    <w:rsid w:val="005D2C26"/>
    <w:rsid w:val="005D50F6"/>
    <w:rsid w:val="005D71BE"/>
    <w:rsid w:val="005E1B84"/>
    <w:rsid w:val="005E2B2B"/>
    <w:rsid w:val="005E3663"/>
    <w:rsid w:val="005E56FE"/>
    <w:rsid w:val="005F1BFE"/>
    <w:rsid w:val="005F1C5A"/>
    <w:rsid w:val="005F3C49"/>
    <w:rsid w:val="005F5B02"/>
    <w:rsid w:val="005F7213"/>
    <w:rsid w:val="00601682"/>
    <w:rsid w:val="0060423A"/>
    <w:rsid w:val="00604839"/>
    <w:rsid w:val="00607582"/>
    <w:rsid w:val="006079C6"/>
    <w:rsid w:val="006109E7"/>
    <w:rsid w:val="00613C3B"/>
    <w:rsid w:val="006152A8"/>
    <w:rsid w:val="0061597D"/>
    <w:rsid w:val="006175EB"/>
    <w:rsid w:val="00626D91"/>
    <w:rsid w:val="00627474"/>
    <w:rsid w:val="00632BB9"/>
    <w:rsid w:val="006346A6"/>
    <w:rsid w:val="00637D44"/>
    <w:rsid w:val="00640529"/>
    <w:rsid w:val="00644C2D"/>
    <w:rsid w:val="00645591"/>
    <w:rsid w:val="00655006"/>
    <w:rsid w:val="00656117"/>
    <w:rsid w:val="00661FD8"/>
    <w:rsid w:val="00665683"/>
    <w:rsid w:val="00665DEC"/>
    <w:rsid w:val="00667978"/>
    <w:rsid w:val="006728C8"/>
    <w:rsid w:val="00673904"/>
    <w:rsid w:val="00674CCA"/>
    <w:rsid w:val="006808E4"/>
    <w:rsid w:val="006809D6"/>
    <w:rsid w:val="00681AB2"/>
    <w:rsid w:val="0068236C"/>
    <w:rsid w:val="00683214"/>
    <w:rsid w:val="00685453"/>
    <w:rsid w:val="006871C4"/>
    <w:rsid w:val="00692ACA"/>
    <w:rsid w:val="00695625"/>
    <w:rsid w:val="00697071"/>
    <w:rsid w:val="006A0226"/>
    <w:rsid w:val="006A2FAA"/>
    <w:rsid w:val="006A5087"/>
    <w:rsid w:val="006A553C"/>
    <w:rsid w:val="006A6BC6"/>
    <w:rsid w:val="006B082C"/>
    <w:rsid w:val="006B2FFA"/>
    <w:rsid w:val="006B42BE"/>
    <w:rsid w:val="006B6245"/>
    <w:rsid w:val="006B7732"/>
    <w:rsid w:val="006B77A7"/>
    <w:rsid w:val="006C5912"/>
    <w:rsid w:val="006C5C02"/>
    <w:rsid w:val="006C7BAD"/>
    <w:rsid w:val="006D68D4"/>
    <w:rsid w:val="006D6E98"/>
    <w:rsid w:val="006D773C"/>
    <w:rsid w:val="006D7CCC"/>
    <w:rsid w:val="006E7445"/>
    <w:rsid w:val="006F096E"/>
    <w:rsid w:val="006F1AB7"/>
    <w:rsid w:val="006F1E5A"/>
    <w:rsid w:val="006F2D28"/>
    <w:rsid w:val="00700B43"/>
    <w:rsid w:val="00704E33"/>
    <w:rsid w:val="007054ED"/>
    <w:rsid w:val="007079FB"/>
    <w:rsid w:val="00710A43"/>
    <w:rsid w:val="00711628"/>
    <w:rsid w:val="00712BB3"/>
    <w:rsid w:val="00714D32"/>
    <w:rsid w:val="007174DE"/>
    <w:rsid w:val="00723CBA"/>
    <w:rsid w:val="00723E3C"/>
    <w:rsid w:val="00724524"/>
    <w:rsid w:val="0072549D"/>
    <w:rsid w:val="00725FDF"/>
    <w:rsid w:val="00726AC7"/>
    <w:rsid w:val="00733149"/>
    <w:rsid w:val="00736AAC"/>
    <w:rsid w:val="00740B2E"/>
    <w:rsid w:val="00740FB2"/>
    <w:rsid w:val="00741B1D"/>
    <w:rsid w:val="00741CD1"/>
    <w:rsid w:val="00741E82"/>
    <w:rsid w:val="007435C2"/>
    <w:rsid w:val="007439EC"/>
    <w:rsid w:val="00747328"/>
    <w:rsid w:val="00747F01"/>
    <w:rsid w:val="00750736"/>
    <w:rsid w:val="00760516"/>
    <w:rsid w:val="00760BAF"/>
    <w:rsid w:val="00764EAC"/>
    <w:rsid w:val="00765C5D"/>
    <w:rsid w:val="00767352"/>
    <w:rsid w:val="007719AF"/>
    <w:rsid w:val="007741D2"/>
    <w:rsid w:val="00774ABC"/>
    <w:rsid w:val="00776759"/>
    <w:rsid w:val="007813D6"/>
    <w:rsid w:val="00782469"/>
    <w:rsid w:val="00785902"/>
    <w:rsid w:val="00786E51"/>
    <w:rsid w:val="00791A54"/>
    <w:rsid w:val="007922EF"/>
    <w:rsid w:val="00792CF9"/>
    <w:rsid w:val="007930A8"/>
    <w:rsid w:val="0079328B"/>
    <w:rsid w:val="00793BFD"/>
    <w:rsid w:val="00793CDE"/>
    <w:rsid w:val="00793F35"/>
    <w:rsid w:val="00795F0B"/>
    <w:rsid w:val="007A0583"/>
    <w:rsid w:val="007A07FA"/>
    <w:rsid w:val="007A0ED4"/>
    <w:rsid w:val="007A377D"/>
    <w:rsid w:val="007A56BB"/>
    <w:rsid w:val="007B0D54"/>
    <w:rsid w:val="007B1028"/>
    <w:rsid w:val="007B22EB"/>
    <w:rsid w:val="007B27BB"/>
    <w:rsid w:val="007B2EDB"/>
    <w:rsid w:val="007B3562"/>
    <w:rsid w:val="007B6729"/>
    <w:rsid w:val="007B7188"/>
    <w:rsid w:val="007C15E0"/>
    <w:rsid w:val="007C17CB"/>
    <w:rsid w:val="007C1B77"/>
    <w:rsid w:val="007C1BDD"/>
    <w:rsid w:val="007C5B9A"/>
    <w:rsid w:val="007C61F5"/>
    <w:rsid w:val="007C6912"/>
    <w:rsid w:val="007D0213"/>
    <w:rsid w:val="007D141B"/>
    <w:rsid w:val="007D1656"/>
    <w:rsid w:val="007D2327"/>
    <w:rsid w:val="007D32AB"/>
    <w:rsid w:val="007D33E5"/>
    <w:rsid w:val="007D49DE"/>
    <w:rsid w:val="007D4E09"/>
    <w:rsid w:val="007D62A8"/>
    <w:rsid w:val="007E5466"/>
    <w:rsid w:val="007E60B5"/>
    <w:rsid w:val="007E631C"/>
    <w:rsid w:val="007F24FE"/>
    <w:rsid w:val="007F42F7"/>
    <w:rsid w:val="007F6501"/>
    <w:rsid w:val="007F6B8F"/>
    <w:rsid w:val="007F6CE6"/>
    <w:rsid w:val="007F7157"/>
    <w:rsid w:val="00801506"/>
    <w:rsid w:val="008032F5"/>
    <w:rsid w:val="00803B30"/>
    <w:rsid w:val="00810F1C"/>
    <w:rsid w:val="00813123"/>
    <w:rsid w:val="0082102E"/>
    <w:rsid w:val="00822C46"/>
    <w:rsid w:val="00825AF4"/>
    <w:rsid w:val="00826CBA"/>
    <w:rsid w:val="00827464"/>
    <w:rsid w:val="008326CC"/>
    <w:rsid w:val="00832C66"/>
    <w:rsid w:val="00834420"/>
    <w:rsid w:val="00834E94"/>
    <w:rsid w:val="008354E5"/>
    <w:rsid w:val="00835887"/>
    <w:rsid w:val="00835973"/>
    <w:rsid w:val="0083640A"/>
    <w:rsid w:val="00840D19"/>
    <w:rsid w:val="00842595"/>
    <w:rsid w:val="008439D6"/>
    <w:rsid w:val="00844105"/>
    <w:rsid w:val="00844991"/>
    <w:rsid w:val="00845542"/>
    <w:rsid w:val="00850321"/>
    <w:rsid w:val="00850AA4"/>
    <w:rsid w:val="008518D1"/>
    <w:rsid w:val="008524F6"/>
    <w:rsid w:val="00856ED9"/>
    <w:rsid w:val="008603AE"/>
    <w:rsid w:val="00866004"/>
    <w:rsid w:val="0086662E"/>
    <w:rsid w:val="008669A6"/>
    <w:rsid w:val="00867C2C"/>
    <w:rsid w:val="00880959"/>
    <w:rsid w:val="00881267"/>
    <w:rsid w:val="008843B1"/>
    <w:rsid w:val="008850F6"/>
    <w:rsid w:val="0088563F"/>
    <w:rsid w:val="00885A03"/>
    <w:rsid w:val="008872D9"/>
    <w:rsid w:val="008911CD"/>
    <w:rsid w:val="008914F1"/>
    <w:rsid w:val="00895D99"/>
    <w:rsid w:val="00897374"/>
    <w:rsid w:val="008974EE"/>
    <w:rsid w:val="00897DFA"/>
    <w:rsid w:val="008A312B"/>
    <w:rsid w:val="008A50F1"/>
    <w:rsid w:val="008A5E6D"/>
    <w:rsid w:val="008A60C9"/>
    <w:rsid w:val="008A6B26"/>
    <w:rsid w:val="008A7035"/>
    <w:rsid w:val="008B1727"/>
    <w:rsid w:val="008B1D84"/>
    <w:rsid w:val="008B2DB7"/>
    <w:rsid w:val="008B7434"/>
    <w:rsid w:val="008B7C40"/>
    <w:rsid w:val="008C19BB"/>
    <w:rsid w:val="008C3D97"/>
    <w:rsid w:val="008C475B"/>
    <w:rsid w:val="008C4ADE"/>
    <w:rsid w:val="008D0EAA"/>
    <w:rsid w:val="008D3CA0"/>
    <w:rsid w:val="008D480D"/>
    <w:rsid w:val="008D6C5C"/>
    <w:rsid w:val="008E0FFF"/>
    <w:rsid w:val="008E153B"/>
    <w:rsid w:val="008E1814"/>
    <w:rsid w:val="008E6CF8"/>
    <w:rsid w:val="008E6D72"/>
    <w:rsid w:val="008E72BA"/>
    <w:rsid w:val="008E7A87"/>
    <w:rsid w:val="008F6EA1"/>
    <w:rsid w:val="008F77C6"/>
    <w:rsid w:val="00902009"/>
    <w:rsid w:val="00905BD1"/>
    <w:rsid w:val="009064E2"/>
    <w:rsid w:val="00906C05"/>
    <w:rsid w:val="00906C47"/>
    <w:rsid w:val="009102C8"/>
    <w:rsid w:val="00911C72"/>
    <w:rsid w:val="00911DAD"/>
    <w:rsid w:val="009153B3"/>
    <w:rsid w:val="009165B4"/>
    <w:rsid w:val="00917288"/>
    <w:rsid w:val="00920230"/>
    <w:rsid w:val="00921389"/>
    <w:rsid w:val="009219BF"/>
    <w:rsid w:val="00921F76"/>
    <w:rsid w:val="00940FDF"/>
    <w:rsid w:val="00942DFA"/>
    <w:rsid w:val="0095073A"/>
    <w:rsid w:val="00950979"/>
    <w:rsid w:val="0095219D"/>
    <w:rsid w:val="009522E7"/>
    <w:rsid w:val="009558B9"/>
    <w:rsid w:val="00957AC4"/>
    <w:rsid w:val="009623B3"/>
    <w:rsid w:val="009623EB"/>
    <w:rsid w:val="00962CEF"/>
    <w:rsid w:val="009631EB"/>
    <w:rsid w:val="00966FEC"/>
    <w:rsid w:val="009706BF"/>
    <w:rsid w:val="00970F09"/>
    <w:rsid w:val="00971E61"/>
    <w:rsid w:val="009720DC"/>
    <w:rsid w:val="00973B98"/>
    <w:rsid w:val="0097433A"/>
    <w:rsid w:val="00976FD8"/>
    <w:rsid w:val="00983A6A"/>
    <w:rsid w:val="00992A81"/>
    <w:rsid w:val="009954D6"/>
    <w:rsid w:val="00996E62"/>
    <w:rsid w:val="009976F2"/>
    <w:rsid w:val="009A0E6F"/>
    <w:rsid w:val="009A1284"/>
    <w:rsid w:val="009A1D1D"/>
    <w:rsid w:val="009B2554"/>
    <w:rsid w:val="009B4426"/>
    <w:rsid w:val="009B552A"/>
    <w:rsid w:val="009C0335"/>
    <w:rsid w:val="009C0EBC"/>
    <w:rsid w:val="009C2337"/>
    <w:rsid w:val="009C36EC"/>
    <w:rsid w:val="009C71B2"/>
    <w:rsid w:val="009D0345"/>
    <w:rsid w:val="009D103F"/>
    <w:rsid w:val="009D6796"/>
    <w:rsid w:val="009D6C4D"/>
    <w:rsid w:val="009D6F7A"/>
    <w:rsid w:val="009E2F99"/>
    <w:rsid w:val="009E3FA4"/>
    <w:rsid w:val="009E62C7"/>
    <w:rsid w:val="009F2C9A"/>
    <w:rsid w:val="009F7154"/>
    <w:rsid w:val="009F7C97"/>
    <w:rsid w:val="00A0046E"/>
    <w:rsid w:val="00A033CA"/>
    <w:rsid w:val="00A05216"/>
    <w:rsid w:val="00A07A72"/>
    <w:rsid w:val="00A1028B"/>
    <w:rsid w:val="00A109D0"/>
    <w:rsid w:val="00A13A2C"/>
    <w:rsid w:val="00A16887"/>
    <w:rsid w:val="00A22D42"/>
    <w:rsid w:val="00A24647"/>
    <w:rsid w:val="00A25107"/>
    <w:rsid w:val="00A26627"/>
    <w:rsid w:val="00A30187"/>
    <w:rsid w:val="00A316D6"/>
    <w:rsid w:val="00A333C6"/>
    <w:rsid w:val="00A33BFA"/>
    <w:rsid w:val="00A3572C"/>
    <w:rsid w:val="00A410AE"/>
    <w:rsid w:val="00A42368"/>
    <w:rsid w:val="00A44B94"/>
    <w:rsid w:val="00A44DE9"/>
    <w:rsid w:val="00A50E7C"/>
    <w:rsid w:val="00A52358"/>
    <w:rsid w:val="00A54AD9"/>
    <w:rsid w:val="00A55AA0"/>
    <w:rsid w:val="00A61832"/>
    <w:rsid w:val="00A62402"/>
    <w:rsid w:val="00A627FB"/>
    <w:rsid w:val="00A65AFF"/>
    <w:rsid w:val="00A70309"/>
    <w:rsid w:val="00A72761"/>
    <w:rsid w:val="00A7306F"/>
    <w:rsid w:val="00A739E5"/>
    <w:rsid w:val="00A75D77"/>
    <w:rsid w:val="00A766A5"/>
    <w:rsid w:val="00A77A23"/>
    <w:rsid w:val="00A801AD"/>
    <w:rsid w:val="00A8096C"/>
    <w:rsid w:val="00A84D56"/>
    <w:rsid w:val="00A8544F"/>
    <w:rsid w:val="00A87445"/>
    <w:rsid w:val="00A87664"/>
    <w:rsid w:val="00A93B94"/>
    <w:rsid w:val="00A93C51"/>
    <w:rsid w:val="00A9623B"/>
    <w:rsid w:val="00A96FD0"/>
    <w:rsid w:val="00AA02FE"/>
    <w:rsid w:val="00AA4106"/>
    <w:rsid w:val="00AA78B7"/>
    <w:rsid w:val="00AA7B70"/>
    <w:rsid w:val="00AB1897"/>
    <w:rsid w:val="00AB3B49"/>
    <w:rsid w:val="00AB49A1"/>
    <w:rsid w:val="00AB79C3"/>
    <w:rsid w:val="00AC1775"/>
    <w:rsid w:val="00AC5861"/>
    <w:rsid w:val="00AC5970"/>
    <w:rsid w:val="00AC5E15"/>
    <w:rsid w:val="00AD0EE3"/>
    <w:rsid w:val="00AD3C93"/>
    <w:rsid w:val="00AD4AFB"/>
    <w:rsid w:val="00AD4ECC"/>
    <w:rsid w:val="00AD7266"/>
    <w:rsid w:val="00AE159F"/>
    <w:rsid w:val="00AE16DB"/>
    <w:rsid w:val="00AE303E"/>
    <w:rsid w:val="00AE5C7C"/>
    <w:rsid w:val="00AE7AA9"/>
    <w:rsid w:val="00AF31E8"/>
    <w:rsid w:val="00AF69BA"/>
    <w:rsid w:val="00B04AF6"/>
    <w:rsid w:val="00B07CC9"/>
    <w:rsid w:val="00B100F5"/>
    <w:rsid w:val="00B1091D"/>
    <w:rsid w:val="00B10983"/>
    <w:rsid w:val="00B147CA"/>
    <w:rsid w:val="00B14A04"/>
    <w:rsid w:val="00B16A5C"/>
    <w:rsid w:val="00B170E4"/>
    <w:rsid w:val="00B171CF"/>
    <w:rsid w:val="00B17635"/>
    <w:rsid w:val="00B21F7F"/>
    <w:rsid w:val="00B265EF"/>
    <w:rsid w:val="00B355A3"/>
    <w:rsid w:val="00B40D15"/>
    <w:rsid w:val="00B4436E"/>
    <w:rsid w:val="00B46208"/>
    <w:rsid w:val="00B51248"/>
    <w:rsid w:val="00B55F20"/>
    <w:rsid w:val="00B57144"/>
    <w:rsid w:val="00B63C5F"/>
    <w:rsid w:val="00B6403A"/>
    <w:rsid w:val="00B652BE"/>
    <w:rsid w:val="00B7115B"/>
    <w:rsid w:val="00B71636"/>
    <w:rsid w:val="00B75929"/>
    <w:rsid w:val="00B775D6"/>
    <w:rsid w:val="00B8011A"/>
    <w:rsid w:val="00B80493"/>
    <w:rsid w:val="00B809F7"/>
    <w:rsid w:val="00B80B56"/>
    <w:rsid w:val="00B81CDE"/>
    <w:rsid w:val="00B82F25"/>
    <w:rsid w:val="00B842BB"/>
    <w:rsid w:val="00B875F0"/>
    <w:rsid w:val="00B90FF3"/>
    <w:rsid w:val="00B91986"/>
    <w:rsid w:val="00B91BFB"/>
    <w:rsid w:val="00B944C7"/>
    <w:rsid w:val="00B975FB"/>
    <w:rsid w:val="00BA1062"/>
    <w:rsid w:val="00BA1F9C"/>
    <w:rsid w:val="00BA2705"/>
    <w:rsid w:val="00BA4A29"/>
    <w:rsid w:val="00BA6DB4"/>
    <w:rsid w:val="00BB6DCF"/>
    <w:rsid w:val="00BC00E0"/>
    <w:rsid w:val="00BC0374"/>
    <w:rsid w:val="00BC76D5"/>
    <w:rsid w:val="00BD0104"/>
    <w:rsid w:val="00BD2062"/>
    <w:rsid w:val="00BD2F4F"/>
    <w:rsid w:val="00BD3B20"/>
    <w:rsid w:val="00BD5049"/>
    <w:rsid w:val="00BD51EB"/>
    <w:rsid w:val="00BD63D5"/>
    <w:rsid w:val="00BD7835"/>
    <w:rsid w:val="00BE214B"/>
    <w:rsid w:val="00BE39A1"/>
    <w:rsid w:val="00BE7AD9"/>
    <w:rsid w:val="00BE7F70"/>
    <w:rsid w:val="00BF0288"/>
    <w:rsid w:val="00BF1006"/>
    <w:rsid w:val="00BF10E6"/>
    <w:rsid w:val="00BF165B"/>
    <w:rsid w:val="00BF18E4"/>
    <w:rsid w:val="00BF43ED"/>
    <w:rsid w:val="00C02282"/>
    <w:rsid w:val="00C05B93"/>
    <w:rsid w:val="00C06471"/>
    <w:rsid w:val="00C0666A"/>
    <w:rsid w:val="00C10D68"/>
    <w:rsid w:val="00C11E16"/>
    <w:rsid w:val="00C16432"/>
    <w:rsid w:val="00C170E6"/>
    <w:rsid w:val="00C2049E"/>
    <w:rsid w:val="00C21EA8"/>
    <w:rsid w:val="00C2341F"/>
    <w:rsid w:val="00C30E94"/>
    <w:rsid w:val="00C36499"/>
    <w:rsid w:val="00C37328"/>
    <w:rsid w:val="00C401B2"/>
    <w:rsid w:val="00C40555"/>
    <w:rsid w:val="00C408DF"/>
    <w:rsid w:val="00C432BD"/>
    <w:rsid w:val="00C4613E"/>
    <w:rsid w:val="00C461C0"/>
    <w:rsid w:val="00C47451"/>
    <w:rsid w:val="00C51F3F"/>
    <w:rsid w:val="00C539AF"/>
    <w:rsid w:val="00C53BE9"/>
    <w:rsid w:val="00C55D33"/>
    <w:rsid w:val="00C61BCF"/>
    <w:rsid w:val="00C6254F"/>
    <w:rsid w:val="00C62B44"/>
    <w:rsid w:val="00C650F0"/>
    <w:rsid w:val="00C650F9"/>
    <w:rsid w:val="00C655DA"/>
    <w:rsid w:val="00C67FE9"/>
    <w:rsid w:val="00C70222"/>
    <w:rsid w:val="00C70B9F"/>
    <w:rsid w:val="00C70EAC"/>
    <w:rsid w:val="00C71652"/>
    <w:rsid w:val="00C71E0E"/>
    <w:rsid w:val="00C71EE8"/>
    <w:rsid w:val="00C74A4B"/>
    <w:rsid w:val="00C768A3"/>
    <w:rsid w:val="00C82B1F"/>
    <w:rsid w:val="00C861FA"/>
    <w:rsid w:val="00C91EC1"/>
    <w:rsid w:val="00C93463"/>
    <w:rsid w:val="00C97722"/>
    <w:rsid w:val="00CA14FE"/>
    <w:rsid w:val="00CA21C9"/>
    <w:rsid w:val="00CA3866"/>
    <w:rsid w:val="00CA3F0E"/>
    <w:rsid w:val="00CA480B"/>
    <w:rsid w:val="00CB09EF"/>
    <w:rsid w:val="00CB0F82"/>
    <w:rsid w:val="00CB1E4F"/>
    <w:rsid w:val="00CB39D5"/>
    <w:rsid w:val="00CB5667"/>
    <w:rsid w:val="00CB58B5"/>
    <w:rsid w:val="00CB69B1"/>
    <w:rsid w:val="00CC1FCD"/>
    <w:rsid w:val="00CC3EB2"/>
    <w:rsid w:val="00CC7667"/>
    <w:rsid w:val="00CC7DCC"/>
    <w:rsid w:val="00CD32C9"/>
    <w:rsid w:val="00CD34CB"/>
    <w:rsid w:val="00CD6A0E"/>
    <w:rsid w:val="00CE624A"/>
    <w:rsid w:val="00CE66A3"/>
    <w:rsid w:val="00CE67CD"/>
    <w:rsid w:val="00CE7EB8"/>
    <w:rsid w:val="00CF2773"/>
    <w:rsid w:val="00CF2AD0"/>
    <w:rsid w:val="00CF2DE1"/>
    <w:rsid w:val="00CF3391"/>
    <w:rsid w:val="00CF4A62"/>
    <w:rsid w:val="00CF524B"/>
    <w:rsid w:val="00CF5342"/>
    <w:rsid w:val="00CF62BE"/>
    <w:rsid w:val="00CF6BFA"/>
    <w:rsid w:val="00CF782D"/>
    <w:rsid w:val="00D01661"/>
    <w:rsid w:val="00D01DE5"/>
    <w:rsid w:val="00D02E2C"/>
    <w:rsid w:val="00D03644"/>
    <w:rsid w:val="00D12A0A"/>
    <w:rsid w:val="00D130AF"/>
    <w:rsid w:val="00D13225"/>
    <w:rsid w:val="00D14413"/>
    <w:rsid w:val="00D1643F"/>
    <w:rsid w:val="00D211A0"/>
    <w:rsid w:val="00D226F9"/>
    <w:rsid w:val="00D246B5"/>
    <w:rsid w:val="00D264ED"/>
    <w:rsid w:val="00D3723F"/>
    <w:rsid w:val="00D429C1"/>
    <w:rsid w:val="00D43213"/>
    <w:rsid w:val="00D500A8"/>
    <w:rsid w:val="00D525B2"/>
    <w:rsid w:val="00D52974"/>
    <w:rsid w:val="00D5306F"/>
    <w:rsid w:val="00D53106"/>
    <w:rsid w:val="00D54C3C"/>
    <w:rsid w:val="00D55A76"/>
    <w:rsid w:val="00D561BD"/>
    <w:rsid w:val="00D63485"/>
    <w:rsid w:val="00D638C7"/>
    <w:rsid w:val="00D639F9"/>
    <w:rsid w:val="00D63F54"/>
    <w:rsid w:val="00D65990"/>
    <w:rsid w:val="00D65AF5"/>
    <w:rsid w:val="00D65EBE"/>
    <w:rsid w:val="00D6660A"/>
    <w:rsid w:val="00D747DC"/>
    <w:rsid w:val="00D76071"/>
    <w:rsid w:val="00D84718"/>
    <w:rsid w:val="00D87B68"/>
    <w:rsid w:val="00D91AB4"/>
    <w:rsid w:val="00D9249C"/>
    <w:rsid w:val="00D92EBC"/>
    <w:rsid w:val="00D93638"/>
    <w:rsid w:val="00D947BC"/>
    <w:rsid w:val="00D953D3"/>
    <w:rsid w:val="00D97602"/>
    <w:rsid w:val="00D97699"/>
    <w:rsid w:val="00DA07F0"/>
    <w:rsid w:val="00DA2C0F"/>
    <w:rsid w:val="00DA3B33"/>
    <w:rsid w:val="00DA504F"/>
    <w:rsid w:val="00DA5057"/>
    <w:rsid w:val="00DA5748"/>
    <w:rsid w:val="00DA584F"/>
    <w:rsid w:val="00DB0D0B"/>
    <w:rsid w:val="00DB1515"/>
    <w:rsid w:val="00DB3797"/>
    <w:rsid w:val="00DB3A55"/>
    <w:rsid w:val="00DB651C"/>
    <w:rsid w:val="00DC2112"/>
    <w:rsid w:val="00DC2DE9"/>
    <w:rsid w:val="00DC30AC"/>
    <w:rsid w:val="00DD336A"/>
    <w:rsid w:val="00DD380F"/>
    <w:rsid w:val="00DD3C14"/>
    <w:rsid w:val="00DD42C6"/>
    <w:rsid w:val="00DD44A1"/>
    <w:rsid w:val="00DD5DBA"/>
    <w:rsid w:val="00DD6FC4"/>
    <w:rsid w:val="00DE2C2E"/>
    <w:rsid w:val="00DE6448"/>
    <w:rsid w:val="00DE7D11"/>
    <w:rsid w:val="00DF2837"/>
    <w:rsid w:val="00DF328A"/>
    <w:rsid w:val="00DF3988"/>
    <w:rsid w:val="00E02EF9"/>
    <w:rsid w:val="00E05499"/>
    <w:rsid w:val="00E059B0"/>
    <w:rsid w:val="00E05A07"/>
    <w:rsid w:val="00E10759"/>
    <w:rsid w:val="00E10B0E"/>
    <w:rsid w:val="00E10E96"/>
    <w:rsid w:val="00E13DA5"/>
    <w:rsid w:val="00E15CF8"/>
    <w:rsid w:val="00E16D0F"/>
    <w:rsid w:val="00E1751F"/>
    <w:rsid w:val="00E2012A"/>
    <w:rsid w:val="00E2052B"/>
    <w:rsid w:val="00E206F7"/>
    <w:rsid w:val="00E21163"/>
    <w:rsid w:val="00E23425"/>
    <w:rsid w:val="00E23570"/>
    <w:rsid w:val="00E3379E"/>
    <w:rsid w:val="00E36408"/>
    <w:rsid w:val="00E366AD"/>
    <w:rsid w:val="00E40940"/>
    <w:rsid w:val="00E42D15"/>
    <w:rsid w:val="00E466D2"/>
    <w:rsid w:val="00E47135"/>
    <w:rsid w:val="00E47F21"/>
    <w:rsid w:val="00E5029D"/>
    <w:rsid w:val="00E502F0"/>
    <w:rsid w:val="00E50E00"/>
    <w:rsid w:val="00E516F3"/>
    <w:rsid w:val="00E51C97"/>
    <w:rsid w:val="00E521C5"/>
    <w:rsid w:val="00E545B7"/>
    <w:rsid w:val="00E5573E"/>
    <w:rsid w:val="00E55D8A"/>
    <w:rsid w:val="00E65354"/>
    <w:rsid w:val="00E65DF0"/>
    <w:rsid w:val="00E71AE2"/>
    <w:rsid w:val="00E72714"/>
    <w:rsid w:val="00E7398B"/>
    <w:rsid w:val="00E77A60"/>
    <w:rsid w:val="00E77D64"/>
    <w:rsid w:val="00E81CAC"/>
    <w:rsid w:val="00E82F2E"/>
    <w:rsid w:val="00E91CC2"/>
    <w:rsid w:val="00E93C42"/>
    <w:rsid w:val="00E96EB8"/>
    <w:rsid w:val="00E971CA"/>
    <w:rsid w:val="00EA0A59"/>
    <w:rsid w:val="00EA0EE0"/>
    <w:rsid w:val="00EA38E7"/>
    <w:rsid w:val="00EA5D93"/>
    <w:rsid w:val="00EA787C"/>
    <w:rsid w:val="00EB18BB"/>
    <w:rsid w:val="00EB4895"/>
    <w:rsid w:val="00EB5359"/>
    <w:rsid w:val="00EC032B"/>
    <w:rsid w:val="00EC09F4"/>
    <w:rsid w:val="00EC2709"/>
    <w:rsid w:val="00EC351A"/>
    <w:rsid w:val="00EC4941"/>
    <w:rsid w:val="00EC5295"/>
    <w:rsid w:val="00EC6392"/>
    <w:rsid w:val="00ED074F"/>
    <w:rsid w:val="00ED3D2B"/>
    <w:rsid w:val="00EE029E"/>
    <w:rsid w:val="00EE13ED"/>
    <w:rsid w:val="00EE44CD"/>
    <w:rsid w:val="00EF191D"/>
    <w:rsid w:val="00EF20E0"/>
    <w:rsid w:val="00EF4B2F"/>
    <w:rsid w:val="00EF4C4D"/>
    <w:rsid w:val="00EF5DA3"/>
    <w:rsid w:val="00F0213F"/>
    <w:rsid w:val="00F02302"/>
    <w:rsid w:val="00F03BEC"/>
    <w:rsid w:val="00F049A7"/>
    <w:rsid w:val="00F049ED"/>
    <w:rsid w:val="00F04EAA"/>
    <w:rsid w:val="00F14BC7"/>
    <w:rsid w:val="00F14DC7"/>
    <w:rsid w:val="00F16040"/>
    <w:rsid w:val="00F17F06"/>
    <w:rsid w:val="00F22B8F"/>
    <w:rsid w:val="00F22D95"/>
    <w:rsid w:val="00F26279"/>
    <w:rsid w:val="00F31047"/>
    <w:rsid w:val="00F31B09"/>
    <w:rsid w:val="00F339CF"/>
    <w:rsid w:val="00F42FE4"/>
    <w:rsid w:val="00F4301E"/>
    <w:rsid w:val="00F45BB8"/>
    <w:rsid w:val="00F46471"/>
    <w:rsid w:val="00F47905"/>
    <w:rsid w:val="00F5522D"/>
    <w:rsid w:val="00F556F4"/>
    <w:rsid w:val="00F559EB"/>
    <w:rsid w:val="00F56042"/>
    <w:rsid w:val="00F5717C"/>
    <w:rsid w:val="00F64A4B"/>
    <w:rsid w:val="00F6595A"/>
    <w:rsid w:val="00F66232"/>
    <w:rsid w:val="00F700FB"/>
    <w:rsid w:val="00F7101B"/>
    <w:rsid w:val="00F73579"/>
    <w:rsid w:val="00F762E5"/>
    <w:rsid w:val="00F77DB3"/>
    <w:rsid w:val="00F8031D"/>
    <w:rsid w:val="00F83137"/>
    <w:rsid w:val="00F83605"/>
    <w:rsid w:val="00F83AC4"/>
    <w:rsid w:val="00F84089"/>
    <w:rsid w:val="00F84D73"/>
    <w:rsid w:val="00F855BA"/>
    <w:rsid w:val="00F85E12"/>
    <w:rsid w:val="00F9181B"/>
    <w:rsid w:val="00F918D6"/>
    <w:rsid w:val="00F9409B"/>
    <w:rsid w:val="00F94FBA"/>
    <w:rsid w:val="00F970F8"/>
    <w:rsid w:val="00FA45EB"/>
    <w:rsid w:val="00FA604B"/>
    <w:rsid w:val="00FB4C92"/>
    <w:rsid w:val="00FC0D31"/>
    <w:rsid w:val="00FC0EF1"/>
    <w:rsid w:val="00FC11E7"/>
    <w:rsid w:val="00FC15F6"/>
    <w:rsid w:val="00FC56B5"/>
    <w:rsid w:val="00FC70CF"/>
    <w:rsid w:val="00FD3227"/>
    <w:rsid w:val="00FD3FCB"/>
    <w:rsid w:val="00FD486A"/>
    <w:rsid w:val="00FE05FC"/>
    <w:rsid w:val="00FE2BEF"/>
    <w:rsid w:val="00FE4E4B"/>
    <w:rsid w:val="00FE554F"/>
    <w:rsid w:val="00FE6C7B"/>
    <w:rsid w:val="00FF7090"/>
    <w:rsid w:val="00FF78C4"/>
    <w:rsid w:val="08A56721"/>
    <w:rsid w:val="1C587CC6"/>
    <w:rsid w:val="3976ECFD"/>
    <w:rsid w:val="4EEB990A"/>
    <w:rsid w:val="6B5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921A3B"/>
  <w15:chartTrackingRefBased/>
  <w15:docId w15:val="{1F98F250-1CCF-4558-A537-1B26942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F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E1F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39"/>
    <w:rsid w:val="008E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10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F1C"/>
    <w:rPr>
      <w:sz w:val="20"/>
      <w:szCs w:val="20"/>
    </w:rPr>
  </w:style>
  <w:style w:type="character" w:customStyle="1" w:styleId="CommentTextChar">
    <w:name w:val="Comment Text Char"/>
    <w:link w:val="CommentText"/>
    <w:rsid w:val="00810F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0F1C"/>
    <w:rPr>
      <w:b/>
      <w:bCs/>
    </w:rPr>
  </w:style>
  <w:style w:type="character" w:customStyle="1" w:styleId="CommentSubjectChar">
    <w:name w:val="Comment Subject Char"/>
    <w:link w:val="CommentSubject"/>
    <w:rsid w:val="00810F1C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rsid w:val="00F85E12"/>
    <w:rPr>
      <w:sz w:val="20"/>
      <w:szCs w:val="20"/>
    </w:rPr>
  </w:style>
  <w:style w:type="character" w:customStyle="1" w:styleId="EndnoteTextChar">
    <w:name w:val="Endnote Text Char"/>
    <w:link w:val="EndnoteText"/>
    <w:rsid w:val="00F85E12"/>
    <w:rPr>
      <w:lang w:val="en-US" w:eastAsia="en-US"/>
    </w:rPr>
  </w:style>
  <w:style w:type="character" w:styleId="EndnoteReference">
    <w:name w:val="endnote reference"/>
    <w:rsid w:val="00F85E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85E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85E12"/>
    <w:rPr>
      <w:lang w:val="en-US" w:eastAsia="en-US"/>
    </w:rPr>
  </w:style>
  <w:style w:type="character" w:styleId="FootnoteReference">
    <w:name w:val="footnote reference"/>
    <w:aliases w:val="FOOTNOTE,stylish,Appel note de bas de p,Footnote,(NECG) Footnote Reference,o,fr,Style 3,Style 12,Style 124,Appel,Footnote Reference Number,Footnote Reference_LVL6,Footnote Reference_LVL61,Footnote Reference_LVL62,normal,pre-cab,ftref"/>
    <w:uiPriority w:val="99"/>
    <w:rsid w:val="00F85E12"/>
    <w:rPr>
      <w:vertAlign w:val="superscript"/>
    </w:rPr>
  </w:style>
  <w:style w:type="paragraph" w:styleId="ListParagraph">
    <w:name w:val="List Paragraph"/>
    <w:aliases w:val="RUS List,Noise heading,Credits,Cell bullets,Text,Number abc,a List Paragraph,alphabet listing,Dot pt,List Paragraph1,Colorful List - Accent 11,No Spacing1,List Paragraph Char Char Char,Indicator Text,Numbered Para 1,F5 List Paragraph,Te,3"/>
    <w:basedOn w:val="Normal"/>
    <w:link w:val="ListParagraphChar"/>
    <w:uiPriority w:val="34"/>
    <w:qFormat/>
    <w:rsid w:val="00917288"/>
    <w:pPr>
      <w:ind w:left="720"/>
      <w:contextualSpacing/>
    </w:pPr>
    <w:rPr>
      <w:lang w:val="en-SG" w:eastAsia="zh-CN"/>
    </w:rPr>
  </w:style>
  <w:style w:type="character" w:styleId="Hyperlink">
    <w:name w:val="Hyperlink"/>
    <w:uiPriority w:val="99"/>
    <w:unhideWhenUsed/>
    <w:rsid w:val="00C61BCF"/>
    <w:rPr>
      <w:color w:val="0563C1"/>
      <w:u w:val="single"/>
    </w:rPr>
  </w:style>
  <w:style w:type="character" w:customStyle="1" w:styleId="ListParagraphChar">
    <w:name w:val="List Paragraph Char"/>
    <w:aliases w:val="RUS List Char,Noise heading Char,Credits Char,Cell bullets Char,Text Char,Number abc Char,a List Paragraph Char,alphabet listing Char,Dot pt Char,List Paragraph1 Char,Colorful List - Accent 11 Char,No Spacing1 Char,Te Char,3 Char"/>
    <w:link w:val="ListParagraph"/>
    <w:uiPriority w:val="34"/>
    <w:qFormat/>
    <w:locked/>
    <w:rsid w:val="00CD6A0E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unhideWhenUsed/>
    <w:rsid w:val="00B265EF"/>
    <w:rPr>
      <w:color w:val="605E5C"/>
      <w:shd w:val="clear" w:color="auto" w:fill="E1DFDD"/>
    </w:rPr>
  </w:style>
  <w:style w:type="paragraph" w:customStyle="1" w:styleId="Default">
    <w:name w:val="Default"/>
    <w:rsid w:val="00CA3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3B3"/>
    <w:rPr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557BE9"/>
    <w:rPr>
      <w:color w:val="2B579A"/>
      <w:shd w:val="clear" w:color="auto" w:fill="E1DFDD"/>
    </w:rPr>
  </w:style>
  <w:style w:type="paragraph" w:customStyle="1" w:styleId="pf0">
    <w:name w:val="pf0"/>
    <w:basedOn w:val="Normal"/>
    <w:rsid w:val="00014FF2"/>
    <w:pPr>
      <w:spacing w:before="100" w:beforeAutospacing="1" w:after="100" w:afterAutospacing="1"/>
    </w:pPr>
    <w:rPr>
      <w:lang w:val="en-SG" w:eastAsia="zh-CN"/>
    </w:rPr>
  </w:style>
  <w:style w:type="character" w:customStyle="1" w:styleId="cf01">
    <w:name w:val="cf01"/>
    <w:basedOn w:val="DefaultParagraphFont"/>
    <w:rsid w:val="00014FF2"/>
    <w:rPr>
      <w:rFonts w:ascii="Times New Roman" w:hAnsi="Times New Roman" w:cs="Times New Roman" w:hint="default"/>
      <w:color w:val="0070C0"/>
      <w:sz w:val="24"/>
      <w:szCs w:val="24"/>
    </w:rPr>
  </w:style>
  <w:style w:type="character" w:customStyle="1" w:styleId="cf11">
    <w:name w:val="cf11"/>
    <w:basedOn w:val="DefaultParagraphFont"/>
    <w:rsid w:val="00014FF2"/>
    <w:rPr>
      <w:rFonts w:ascii="Times New Roman" w:hAnsi="Times New Roman" w:cs="Times New Roman" w:hint="default"/>
      <w:color w:val="0070C0"/>
      <w:sz w:val="24"/>
      <w:szCs w:val="24"/>
    </w:rPr>
  </w:style>
  <w:style w:type="character" w:customStyle="1" w:styleId="cf21">
    <w:name w:val="cf21"/>
    <w:basedOn w:val="DefaultParagraphFont"/>
    <w:rsid w:val="00014FF2"/>
    <w:rPr>
      <w:rFonts w:ascii="Times New Roman" w:hAnsi="Times New Roman" w:cs="Times New Roman" w:hint="default"/>
      <w:color w:val="0070C0"/>
      <w:sz w:val="24"/>
      <w:szCs w:val="24"/>
      <w:vertAlign w:val="superscript"/>
    </w:rPr>
  </w:style>
  <w:style w:type="character" w:customStyle="1" w:styleId="cf31">
    <w:name w:val="cf31"/>
    <w:basedOn w:val="DefaultParagraphFont"/>
    <w:rsid w:val="00014FF2"/>
    <w:rPr>
      <w:rFonts w:ascii="Times New Roman" w:hAnsi="Times New Roman" w:cs="Times New Roman" w:hint="default"/>
      <w:color w:val="FF00FF"/>
      <w:sz w:val="24"/>
      <w:szCs w:val="24"/>
    </w:rPr>
  </w:style>
  <w:style w:type="character" w:customStyle="1" w:styleId="cf41">
    <w:name w:val="cf41"/>
    <w:basedOn w:val="DefaultParagraphFont"/>
    <w:rsid w:val="00014FF2"/>
    <w:rPr>
      <w:rFonts w:ascii="Times New Roman" w:hAnsi="Times New Roman" w:cs="Times New Roman" w:hint="default"/>
      <w:color w:val="FF00FF"/>
      <w:sz w:val="24"/>
      <w:szCs w:val="24"/>
      <w:vertAlign w:val="superscript"/>
    </w:rPr>
  </w:style>
  <w:style w:type="character" w:customStyle="1" w:styleId="cf51">
    <w:name w:val="cf51"/>
    <w:basedOn w:val="DefaultParagraphFont"/>
    <w:rsid w:val="00014FF2"/>
    <w:rPr>
      <w:rFonts w:ascii="Segoe UI" w:hAnsi="Segoe UI" w:cs="Segoe UI" w:hint="default"/>
    </w:rPr>
  </w:style>
  <w:style w:type="paragraph" w:customStyle="1" w:styleId="null">
    <w:name w:val="null"/>
    <w:basedOn w:val="Normal"/>
    <w:rsid w:val="0084554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SG" w:eastAsia="zh-CN"/>
    </w:rPr>
  </w:style>
  <w:style w:type="character" w:customStyle="1" w:styleId="null1">
    <w:name w:val="null1"/>
    <w:basedOn w:val="DefaultParagraphFont"/>
    <w:rsid w:val="0084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9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3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9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4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5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0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weiling\AppData\Local\Microsoft\Windows\Temporary%20Internet%20Files\Content.Outlook\HLZEF7FZ\MOH%20Circular%20Template%20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651708D0D1347989A399FBC6A2190" ma:contentTypeVersion="7" ma:contentTypeDescription="Create a new document." ma:contentTypeScope="" ma:versionID="9d0054930e1cc182fc5b3592610c663b">
  <xsd:schema xmlns:xsd="http://www.w3.org/2001/XMLSchema" xmlns:xs="http://www.w3.org/2001/XMLSchema" xmlns:p="http://schemas.microsoft.com/office/2006/metadata/properties" xmlns:ns2="8c0624f7-e803-4c0d-8aeb-903909033665" xmlns:ns3="b1e613a6-7f94-4641-82b8-4ed7ae14bd6a" targetNamespace="http://schemas.microsoft.com/office/2006/metadata/properties" ma:root="true" ma:fieldsID="ddde29332794b5fcb33b52b536c45a0d" ns2:_="" ns3:_="">
    <xsd:import namespace="8c0624f7-e803-4c0d-8aeb-903909033665"/>
    <xsd:import namespace="b1e613a6-7f94-4641-82b8-4ed7ae14bd6a"/>
    <xsd:element name="properties">
      <xsd:complexType>
        <xsd:sequence>
          <xsd:element name="documentManagement">
            <xsd:complexType>
              <xsd:all>
                <xsd:element ref="ns2:Shared_x0020_By" minOccurs="0"/>
                <xsd:element ref="ns2:Expiry_x0020_Date" minOccurs="0"/>
                <xsd:element ref="ns2:e47df070ce5e48919d9f63e5da172acf" minOccurs="0"/>
                <xsd:element ref="ns3:TaxCatchAll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24f7-e803-4c0d-8aeb-903909033665" elementFormDefault="qualified">
    <xsd:import namespace="http://schemas.microsoft.com/office/2006/documentManagement/types"/>
    <xsd:import namespace="http://schemas.microsoft.com/office/infopath/2007/PartnerControls"/>
    <xsd:element name="Shared_x0020_By" ma:index="8" nillable="true" ma:displayName="Shared By" ma:internalName="Shared_x0020_By">
      <xsd:simpleType>
        <xsd:restriction base="dms:Text">
          <xsd:maxLength value="255"/>
        </xsd:restriction>
      </xsd:simpleType>
    </xsd:element>
    <xsd:element name="Expiry_x0020_Date" ma:index="9" nillable="true" ma:displayName="Expiry Date" ma:format="DateOnly" ma:internalName="Expiry_x0020_Date">
      <xsd:simpleType>
        <xsd:restriction base="dms:DateTime"/>
      </xsd:simpleType>
    </xsd:element>
    <xsd:element name="e47df070ce5e48919d9f63e5da172acf" ma:index="11" nillable="true" ma:taxonomy="true" ma:internalName="e47df070ce5e48919d9f63e5da172acf" ma:taxonomyFieldName="Tag" ma:displayName="Tag" ma:default="" ma:fieldId="{e47df070-ce5e-4891-9d9f-63e5da172acf}" ma:taxonomyMulti="true" ma:sspId="2d2a47e5-48df-4857-b742-1e07bd89d0eb" ma:termSetId="5c43f4c7-5d27-4c4d-9752-76b2d6cfbc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4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13a6-7f94-4641-82b8-4ed7ae14bd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e009c0b-e3b1-431c-83c6-3c1ca0f84e51}" ma:internalName="TaxCatchAll" ma:showField="CatchAllData" ma:web="b1e613a6-7f94-4641-82b8-4ed7ae14b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752C9-FE87-49C5-9FE2-D7539267D7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704E89-9C8C-424A-A019-FADA4EB9E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BF985-6D18-4E93-A5B1-0FD7AA32D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71C56-7A3F-4CC2-9E65-BCB8EC97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624f7-e803-4c0d-8aeb-903909033665"/>
    <ds:schemaRef ds:uri="b1e613a6-7f94-4641-82b8-4ed7ae14b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MOH Circular Template on Letterhead.dotx</Template>
  <TotalTime>1</TotalTime>
  <Pages>1</Pages>
  <Words>263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atomz i! pte ltd</Company>
  <LinksUpToDate>false</LinksUpToDate>
  <CharactersWithSpaces>1914</CharactersWithSpaces>
  <SharedDoc>false</SharedDoc>
  <HLinks>
    <vt:vector size="36" baseType="variant"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https://go.gov.sg/vdsmminfo</vt:lpwstr>
      </vt:variant>
      <vt:variant>
        <vt:lpwstr/>
      </vt:variant>
      <vt:variant>
        <vt:i4>3342443</vt:i4>
      </vt:variant>
      <vt:variant>
        <vt:i4>12</vt:i4>
      </vt:variant>
      <vt:variant>
        <vt:i4>0</vt:i4>
      </vt:variant>
      <vt:variant>
        <vt:i4>5</vt:i4>
      </vt:variant>
      <vt:variant>
        <vt:lpwstr>mailto:Betty_WONG@moh.gov.sg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mailto:Betty_WONG@moh.gov.sg</vt:lpwstr>
      </vt:variant>
      <vt:variant>
        <vt:lpwstr/>
      </vt:variant>
      <vt:variant>
        <vt:i4>7798797</vt:i4>
      </vt:variant>
      <vt:variant>
        <vt:i4>6</vt:i4>
      </vt:variant>
      <vt:variant>
        <vt:i4>0</vt:i4>
      </vt:variant>
      <vt:variant>
        <vt:i4>5</vt:i4>
      </vt:variant>
      <vt:variant>
        <vt:lpwstr>mailto:WONG_Yeh_Ping@moh.gov.sg</vt:lpwstr>
      </vt:variant>
      <vt:variant>
        <vt:lpwstr/>
      </vt:variant>
      <vt:variant>
        <vt:i4>7798797</vt:i4>
      </vt:variant>
      <vt:variant>
        <vt:i4>3</vt:i4>
      </vt:variant>
      <vt:variant>
        <vt:i4>0</vt:i4>
      </vt:variant>
      <vt:variant>
        <vt:i4>5</vt:i4>
      </vt:variant>
      <vt:variant>
        <vt:lpwstr>mailto:WONG_Yeh_Ping@moh.gov.sg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mailto:TAN_Yan_Lin@moh.gov.sg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chanweiling</dc:creator>
  <cp:keywords/>
  <cp:lastModifiedBy>Yeh Ping WONG (MOH)</cp:lastModifiedBy>
  <cp:revision>2</cp:revision>
  <cp:lastPrinted>2022-01-25T07:45:00Z</cp:lastPrinted>
  <dcterms:created xsi:type="dcterms:W3CDTF">2022-01-28T01:16:00Z</dcterms:created>
  <dcterms:modified xsi:type="dcterms:W3CDTF">2022-01-28T01:16:00Z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Shared By">
    <vt:lpwstr/>
  </property>
  <property fmtid="{D5CDD505-2E9C-101B-9397-08002B2CF9AE}" pid="5" name="Tag">
    <vt:lpwstr/>
  </property>
  <property fmtid="{D5CDD505-2E9C-101B-9397-08002B2CF9AE}" pid="6" name="e47df070ce5e48919d9f63e5da172acf">
    <vt:lpwstr/>
  </property>
  <property fmtid="{D5CDD505-2E9C-101B-9397-08002B2CF9AE}" pid="7" name="Description0">
    <vt:lpwstr>Circular Template - updated 17 May 2021</vt:lpwstr>
  </property>
  <property fmtid="{D5CDD505-2E9C-101B-9397-08002B2CF9AE}" pid="8" name="TaxCatchAll">
    <vt:lpwstr/>
  </property>
  <property fmtid="{D5CDD505-2E9C-101B-9397-08002B2CF9AE}" pid="9" name="Folder Tag">
    <vt:lpwstr/>
  </property>
  <property fmtid="{D5CDD505-2E9C-101B-9397-08002B2CF9AE}" pid="10" name="d7f4b2b05cfc4e9bace6dc099d922bef">
    <vt:lpwstr/>
  </property>
  <property fmtid="{D5CDD505-2E9C-101B-9397-08002B2CF9AE}" pid="11" name="Expiry Date">
    <vt:lpwstr/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etDate">
    <vt:lpwstr>2021-10-20T03:14:40Z</vt:lpwstr>
  </property>
  <property fmtid="{D5CDD505-2E9C-101B-9397-08002B2CF9AE}" pid="14" name="MSIP_Label_4f288355-fb4c-44cd-b9ca-40cfc2aee5f8_Method">
    <vt:lpwstr>Standard</vt:lpwstr>
  </property>
  <property fmtid="{D5CDD505-2E9C-101B-9397-08002B2CF9AE}" pid="15" name="MSIP_Label_4f288355-fb4c-44cd-b9ca-40cfc2aee5f8_Name">
    <vt:lpwstr>Non Sensitive_1</vt:lpwstr>
  </property>
  <property fmtid="{D5CDD505-2E9C-101B-9397-08002B2CF9AE}" pid="16" name="MSIP_Label_4f288355-fb4c-44cd-b9ca-40cfc2aee5f8_SiteId">
    <vt:lpwstr>0b11c524-9a1c-4e1b-84cb-6336aefc2243</vt:lpwstr>
  </property>
  <property fmtid="{D5CDD505-2E9C-101B-9397-08002B2CF9AE}" pid="17" name="MSIP_Label_4f288355-fb4c-44cd-b9ca-40cfc2aee5f8_ActionId">
    <vt:lpwstr>ac71ec24-5a9a-4c67-a06c-5e5f7abe0670</vt:lpwstr>
  </property>
  <property fmtid="{D5CDD505-2E9C-101B-9397-08002B2CF9AE}" pid="18" name="MSIP_Label_4f288355-fb4c-44cd-b9ca-40cfc2aee5f8_ContentBits">
    <vt:lpwstr>0</vt:lpwstr>
  </property>
</Properties>
</file>